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3CBA3" w14:textId="3DE8115E" w:rsidR="00D74593" w:rsidRDefault="0071077B" w:rsidP="00B9704C">
      <w:pPr>
        <w:spacing w:line="500" w:lineRule="exact"/>
        <w:ind w:rightChars="-10" w:right="-24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3171B">
        <w:rPr>
          <w:rFonts w:ascii="標楷體" w:eastAsia="標楷體" w:hAnsi="標楷體" w:hint="eastAsia"/>
          <w:sz w:val="32"/>
          <w:szCs w:val="32"/>
        </w:rPr>
        <w:t>新北市</w:t>
      </w:r>
      <w:r w:rsidR="00B9704C">
        <w:rPr>
          <w:rFonts w:ascii="標楷體" w:eastAsia="標楷體" w:hAnsi="標楷體" w:hint="eastAsia"/>
          <w:sz w:val="32"/>
          <w:szCs w:val="32"/>
        </w:rPr>
        <w:t>沙崙國小</w:t>
      </w:r>
      <w:r w:rsidR="00B9704C">
        <w:rPr>
          <w:rFonts w:ascii="標楷體" w:eastAsia="標楷體" w:hAnsi="標楷體" w:hint="eastAsia"/>
          <w:sz w:val="36"/>
          <w:szCs w:val="36"/>
        </w:rPr>
        <w:t>備課單</w:t>
      </w:r>
    </w:p>
    <w:p w14:paraId="46E3939E" w14:textId="17A7EE0F" w:rsidR="00527AC5" w:rsidRDefault="00D74593" w:rsidP="00544FD4">
      <w:pPr>
        <w:spacing w:line="44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領域:</w:t>
      </w:r>
    </w:p>
    <w:p w14:paraId="1374195C" w14:textId="01EC8F84" w:rsidR="00D74593" w:rsidRDefault="00D74593" w:rsidP="00544FD4">
      <w:pPr>
        <w:spacing w:line="44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課程名稱：</w:t>
      </w:r>
    </w:p>
    <w:p w14:paraId="6C131716" w14:textId="67091606" w:rsidR="007224F4" w:rsidRDefault="007224F4" w:rsidP="00544FD4">
      <w:pPr>
        <w:spacing w:line="44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單元名稱：</w:t>
      </w:r>
      <w:r w:rsidR="00D74593">
        <w:rPr>
          <w:rFonts w:ascii="標楷體" w:eastAsia="標楷體" w:hAnsi="標楷體"/>
          <w:sz w:val="27"/>
          <w:szCs w:val="27"/>
        </w:rPr>
        <w:t xml:space="preserve"> </w:t>
      </w:r>
    </w:p>
    <w:p w14:paraId="3B14C18A" w14:textId="01597B8F" w:rsidR="007224F4" w:rsidRDefault="007224F4" w:rsidP="00544FD4">
      <w:pPr>
        <w:spacing w:line="44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授課年級：</w:t>
      </w:r>
      <w:r w:rsidR="00D74593">
        <w:rPr>
          <w:rFonts w:ascii="標楷體" w:eastAsia="標楷體" w:hAnsi="標楷體"/>
          <w:sz w:val="27"/>
          <w:szCs w:val="27"/>
        </w:rPr>
        <w:t xml:space="preserve"> </w:t>
      </w:r>
    </w:p>
    <w:p w14:paraId="665AE1F0" w14:textId="6A3D857F" w:rsidR="007224F4" w:rsidRDefault="007224F4" w:rsidP="00544FD4">
      <w:pPr>
        <w:spacing w:line="44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設計者：</w:t>
      </w:r>
      <w:r w:rsidR="00D74593">
        <w:rPr>
          <w:rFonts w:ascii="標楷體" w:eastAsia="標楷體" w:hAnsi="標楷體"/>
          <w:sz w:val="27"/>
          <w:szCs w:val="27"/>
        </w:rPr>
        <w:t xml:space="preserve"> </w:t>
      </w:r>
    </w:p>
    <w:p w14:paraId="10897CBD" w14:textId="77777777" w:rsidR="007224F4" w:rsidRPr="00B9704C" w:rsidRDefault="007224F4" w:rsidP="00544FD4">
      <w:pPr>
        <w:spacing w:line="440" w:lineRule="exact"/>
        <w:rPr>
          <w:rFonts w:ascii="標楷體" w:eastAsia="標楷體" w:hAnsi="標楷體"/>
          <w:sz w:val="27"/>
          <w:szCs w:val="27"/>
        </w:rPr>
      </w:pPr>
    </w:p>
    <w:tbl>
      <w:tblPr>
        <w:tblStyle w:val="a5"/>
        <w:tblW w:w="9548" w:type="dxa"/>
        <w:tblLayout w:type="fixed"/>
        <w:tblLook w:val="04A0" w:firstRow="1" w:lastRow="0" w:firstColumn="1" w:lastColumn="0" w:noHBand="0" w:noVBand="1"/>
      </w:tblPr>
      <w:tblGrid>
        <w:gridCol w:w="1696"/>
        <w:gridCol w:w="2665"/>
        <w:gridCol w:w="1559"/>
        <w:gridCol w:w="567"/>
        <w:gridCol w:w="3061"/>
      </w:tblGrid>
      <w:tr w:rsidR="00B9704C" w:rsidRPr="00527AC5" w14:paraId="62E5E5A7" w14:textId="77777777" w:rsidTr="007224F4">
        <w:trPr>
          <w:trHeight w:val="649"/>
        </w:trPr>
        <w:tc>
          <w:tcPr>
            <w:tcW w:w="9548" w:type="dxa"/>
            <w:gridSpan w:val="5"/>
            <w:vAlign w:val="center"/>
          </w:tcPr>
          <w:p w14:paraId="5D09FAC3" w14:textId="6D74BC01" w:rsidR="00B9704C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224F4">
              <w:rPr>
                <w:rFonts w:ascii="標楷體" w:eastAsia="標楷體" w:hAnsi="標楷體" w:hint="eastAsia"/>
                <w:b/>
                <w:sz w:val="28"/>
              </w:rPr>
              <w:t>一、期望的學習成果</w:t>
            </w:r>
          </w:p>
        </w:tc>
      </w:tr>
      <w:tr w:rsidR="00B9704C" w:rsidRPr="00527AC5" w14:paraId="7F9E80AF" w14:textId="77777777" w:rsidTr="007224F4">
        <w:trPr>
          <w:trHeight w:val="1080"/>
        </w:trPr>
        <w:tc>
          <w:tcPr>
            <w:tcW w:w="1696" w:type="dxa"/>
            <w:vAlign w:val="center"/>
          </w:tcPr>
          <w:p w14:paraId="303B4D2F" w14:textId="5D90DB6D" w:rsidR="00B9704C" w:rsidRPr="00527AC5" w:rsidRDefault="00B9704C" w:rsidP="00527AC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27AC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7852" w:type="dxa"/>
            <w:gridSpan w:val="4"/>
            <w:vAlign w:val="center"/>
          </w:tcPr>
          <w:p w14:paraId="6E0CE448" w14:textId="20647BBC" w:rsidR="008A0FAC" w:rsidRPr="00225309" w:rsidRDefault="008A0FAC" w:rsidP="00527AC5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27AC5" w:rsidRPr="005D7839" w14:paraId="0B63424F" w14:textId="77777777" w:rsidTr="007224F4">
        <w:trPr>
          <w:trHeight w:val="1822"/>
        </w:trPr>
        <w:tc>
          <w:tcPr>
            <w:tcW w:w="1696" w:type="dxa"/>
            <w:vAlign w:val="center"/>
          </w:tcPr>
          <w:p w14:paraId="62E33CC0" w14:textId="3DF249F0" w:rsidR="00527AC5" w:rsidRPr="00527AC5" w:rsidRDefault="00B9704C" w:rsidP="00B62F0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="00527AC5" w:rsidRPr="00527AC5">
              <w:rPr>
                <w:rFonts w:ascii="標楷體" w:eastAsia="標楷體" w:hAnsi="標楷體" w:hint="eastAsia"/>
                <w:b/>
              </w:rPr>
              <w:t>概念</w:t>
            </w:r>
          </w:p>
        </w:tc>
        <w:tc>
          <w:tcPr>
            <w:tcW w:w="2665" w:type="dxa"/>
            <w:vAlign w:val="center"/>
          </w:tcPr>
          <w:p w14:paraId="429E8AE9" w14:textId="49EB9D4F" w:rsidR="00B9704C" w:rsidRPr="00527AC5" w:rsidRDefault="00B9704C" w:rsidP="00527AC5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5743DB78" w14:textId="347D3C08" w:rsidR="00527AC5" w:rsidRPr="00527AC5" w:rsidRDefault="00527AC5" w:rsidP="00B9704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27AC5">
              <w:rPr>
                <w:rFonts w:ascii="標楷體" w:eastAsia="標楷體" w:hAnsi="標楷體" w:hint="eastAsia"/>
                <w:b/>
              </w:rPr>
              <w:t>關鍵問題</w:t>
            </w:r>
          </w:p>
        </w:tc>
        <w:tc>
          <w:tcPr>
            <w:tcW w:w="3628" w:type="dxa"/>
            <w:gridSpan w:val="2"/>
            <w:vAlign w:val="center"/>
          </w:tcPr>
          <w:p w14:paraId="614767BA" w14:textId="6EFEBA83" w:rsidR="00527AC5" w:rsidRPr="00527AC5" w:rsidRDefault="00527AC5" w:rsidP="00527AC5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9704C" w:rsidRPr="00FF48DE" w14:paraId="6B11C7FD" w14:textId="77777777" w:rsidTr="007224F4">
        <w:tc>
          <w:tcPr>
            <w:tcW w:w="1696" w:type="dxa"/>
            <w:vAlign w:val="center"/>
          </w:tcPr>
          <w:p w14:paraId="6E9DD909" w14:textId="54C4A7B4" w:rsidR="00B9704C" w:rsidRPr="00527AC5" w:rsidRDefault="00B9704C" w:rsidP="00527AC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27AC5">
              <w:rPr>
                <w:rFonts w:ascii="標楷體" w:eastAsia="標楷體" w:hAnsi="標楷體" w:hint="eastAsia"/>
                <w:b/>
              </w:rPr>
              <w:t>學生</w:t>
            </w:r>
            <w:r>
              <w:rPr>
                <w:rFonts w:ascii="標楷體" w:eastAsia="標楷體" w:hAnsi="標楷體" w:hint="eastAsia"/>
                <w:b/>
              </w:rPr>
              <w:t>能知道</w:t>
            </w:r>
          </w:p>
        </w:tc>
        <w:tc>
          <w:tcPr>
            <w:tcW w:w="2665" w:type="dxa"/>
            <w:vAlign w:val="center"/>
          </w:tcPr>
          <w:p w14:paraId="0A9B56CE" w14:textId="045DE525" w:rsidR="007224F4" w:rsidRDefault="007224F4" w:rsidP="005D7839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  <w:p w14:paraId="11BB9DCE" w14:textId="77777777" w:rsidR="00B9704C" w:rsidRDefault="00B9704C" w:rsidP="00D74593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  <w:p w14:paraId="0AB1D7A7" w14:textId="44587CE1" w:rsidR="00D74593" w:rsidRDefault="00D74593" w:rsidP="00D74593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14:paraId="47C2793C" w14:textId="6D6D040B" w:rsidR="00B9704C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學生能做到</w:t>
            </w:r>
          </w:p>
        </w:tc>
        <w:tc>
          <w:tcPr>
            <w:tcW w:w="3628" w:type="dxa"/>
            <w:gridSpan w:val="2"/>
            <w:vAlign w:val="center"/>
          </w:tcPr>
          <w:p w14:paraId="366F68BC" w14:textId="3D461320" w:rsidR="00B62F00" w:rsidRPr="00B62F00" w:rsidRDefault="00B62F00" w:rsidP="00D74593">
            <w:pPr>
              <w:pStyle w:val="a6"/>
              <w:spacing w:line="360" w:lineRule="auto"/>
              <w:ind w:leftChars="0" w:left="360"/>
              <w:rPr>
                <w:rFonts w:ascii="標楷體" w:eastAsia="標楷體" w:hAnsi="標楷體"/>
                <w:b/>
              </w:rPr>
            </w:pPr>
          </w:p>
        </w:tc>
      </w:tr>
      <w:tr w:rsidR="007224F4" w:rsidRPr="00527AC5" w14:paraId="78AB7525" w14:textId="77777777" w:rsidTr="006066CD">
        <w:tc>
          <w:tcPr>
            <w:tcW w:w="9548" w:type="dxa"/>
            <w:gridSpan w:val="5"/>
            <w:vAlign w:val="center"/>
          </w:tcPr>
          <w:p w14:paraId="455F6B7D" w14:textId="7630508D" w:rsidR="007224F4" w:rsidRPr="007224F4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24F4">
              <w:rPr>
                <w:rFonts w:ascii="標楷體" w:eastAsia="標楷體" w:hAnsi="標楷體" w:hint="eastAsia"/>
                <w:b/>
                <w:sz w:val="28"/>
                <w:szCs w:val="28"/>
              </w:rPr>
              <w:t>二、各節次學習活動設計的重點</w:t>
            </w:r>
          </w:p>
        </w:tc>
      </w:tr>
      <w:tr w:rsidR="007224F4" w:rsidRPr="00527AC5" w14:paraId="4E03ABC5" w14:textId="77777777" w:rsidTr="007224F4">
        <w:tc>
          <w:tcPr>
            <w:tcW w:w="1696" w:type="dxa"/>
            <w:vAlign w:val="center"/>
          </w:tcPr>
          <w:p w14:paraId="735331E3" w14:textId="72D0AFAD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第一節</w:t>
            </w:r>
          </w:p>
        </w:tc>
        <w:tc>
          <w:tcPr>
            <w:tcW w:w="7852" w:type="dxa"/>
            <w:gridSpan w:val="4"/>
            <w:vAlign w:val="center"/>
          </w:tcPr>
          <w:p w14:paraId="3D931118" w14:textId="65A1A80C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24F4" w:rsidRPr="00527AC5" w14:paraId="6C49D756" w14:textId="77777777" w:rsidTr="007224F4">
        <w:tc>
          <w:tcPr>
            <w:tcW w:w="1696" w:type="dxa"/>
            <w:vAlign w:val="center"/>
          </w:tcPr>
          <w:p w14:paraId="4794753C" w14:textId="1E63B08E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第二節</w:t>
            </w:r>
          </w:p>
        </w:tc>
        <w:tc>
          <w:tcPr>
            <w:tcW w:w="7852" w:type="dxa"/>
            <w:gridSpan w:val="4"/>
            <w:vAlign w:val="center"/>
          </w:tcPr>
          <w:p w14:paraId="6A7D8450" w14:textId="0BA4AD2E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24F4" w:rsidRPr="00527AC5" w14:paraId="4E2C9532" w14:textId="77777777" w:rsidTr="007224F4">
        <w:tc>
          <w:tcPr>
            <w:tcW w:w="1696" w:type="dxa"/>
            <w:vAlign w:val="center"/>
          </w:tcPr>
          <w:p w14:paraId="499C7E38" w14:textId="4532F5AB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第三節</w:t>
            </w:r>
          </w:p>
        </w:tc>
        <w:tc>
          <w:tcPr>
            <w:tcW w:w="7852" w:type="dxa"/>
            <w:gridSpan w:val="4"/>
            <w:vAlign w:val="center"/>
          </w:tcPr>
          <w:p w14:paraId="3D750AD0" w14:textId="091A1B78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24F4" w:rsidRPr="00527AC5" w14:paraId="15456C62" w14:textId="77777777" w:rsidTr="007224F4">
        <w:tc>
          <w:tcPr>
            <w:tcW w:w="1696" w:type="dxa"/>
            <w:vAlign w:val="center"/>
          </w:tcPr>
          <w:p w14:paraId="3136AE98" w14:textId="04D78522" w:rsidR="007224F4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第四節</w:t>
            </w:r>
          </w:p>
        </w:tc>
        <w:tc>
          <w:tcPr>
            <w:tcW w:w="7852" w:type="dxa"/>
            <w:gridSpan w:val="4"/>
            <w:vAlign w:val="center"/>
          </w:tcPr>
          <w:p w14:paraId="19D4D6E9" w14:textId="77777777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24F4" w:rsidRPr="00527AC5" w14:paraId="1C0F683E" w14:textId="77777777" w:rsidTr="007224F4">
        <w:tc>
          <w:tcPr>
            <w:tcW w:w="1696" w:type="dxa"/>
            <w:vAlign w:val="center"/>
          </w:tcPr>
          <w:p w14:paraId="5EC36D4E" w14:textId="1226C592" w:rsidR="007224F4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52" w:type="dxa"/>
            <w:gridSpan w:val="4"/>
            <w:vAlign w:val="center"/>
          </w:tcPr>
          <w:p w14:paraId="0A453503" w14:textId="77777777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24F4" w:rsidRPr="00527AC5" w14:paraId="7DD40FB2" w14:textId="77777777" w:rsidTr="007224F4">
        <w:tc>
          <w:tcPr>
            <w:tcW w:w="1696" w:type="dxa"/>
            <w:vAlign w:val="center"/>
          </w:tcPr>
          <w:p w14:paraId="60BF53C9" w14:textId="77777777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52" w:type="dxa"/>
            <w:gridSpan w:val="4"/>
            <w:vAlign w:val="center"/>
          </w:tcPr>
          <w:p w14:paraId="26FE1E10" w14:textId="77777777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24F4" w:rsidRPr="00527AC5" w14:paraId="4B2D313A" w14:textId="77777777" w:rsidTr="007224F4">
        <w:tc>
          <w:tcPr>
            <w:tcW w:w="1696" w:type="dxa"/>
            <w:vAlign w:val="center"/>
          </w:tcPr>
          <w:p w14:paraId="1F0C8453" w14:textId="77777777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52" w:type="dxa"/>
            <w:gridSpan w:val="4"/>
            <w:vAlign w:val="center"/>
          </w:tcPr>
          <w:p w14:paraId="3E3D27D0" w14:textId="77777777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24F4" w:rsidRPr="00527AC5" w14:paraId="354742F7" w14:textId="77777777" w:rsidTr="007224F4">
        <w:tc>
          <w:tcPr>
            <w:tcW w:w="1696" w:type="dxa"/>
            <w:vAlign w:val="center"/>
          </w:tcPr>
          <w:p w14:paraId="35B29D62" w14:textId="77777777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52" w:type="dxa"/>
            <w:gridSpan w:val="4"/>
            <w:vAlign w:val="center"/>
          </w:tcPr>
          <w:p w14:paraId="204C96F0" w14:textId="77777777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24F4" w:rsidRPr="00527AC5" w14:paraId="4F24487B" w14:textId="77777777" w:rsidTr="007224F4">
        <w:tc>
          <w:tcPr>
            <w:tcW w:w="1696" w:type="dxa"/>
            <w:vAlign w:val="center"/>
          </w:tcPr>
          <w:p w14:paraId="790C17D7" w14:textId="77777777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52" w:type="dxa"/>
            <w:gridSpan w:val="4"/>
            <w:vAlign w:val="center"/>
          </w:tcPr>
          <w:p w14:paraId="5FFB84D8" w14:textId="77777777" w:rsidR="007224F4" w:rsidRPr="00527AC5" w:rsidRDefault="007224F4" w:rsidP="007224F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24F4" w:rsidRPr="00527AC5" w14:paraId="0DB08BEB" w14:textId="77777777" w:rsidTr="0064529C">
        <w:tc>
          <w:tcPr>
            <w:tcW w:w="9548" w:type="dxa"/>
            <w:gridSpan w:val="5"/>
            <w:vAlign w:val="center"/>
          </w:tcPr>
          <w:p w14:paraId="21CF2AEA" w14:textId="77777777" w:rsidR="00D74593" w:rsidRDefault="00D74593" w:rsidP="005B1B7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66C7285" w14:textId="77777777" w:rsidR="00D74593" w:rsidRDefault="00D74593" w:rsidP="005B1B7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AC5B4A8" w14:textId="6972385F" w:rsidR="005B1B7D" w:rsidRPr="005B1B7D" w:rsidRDefault="007224F4" w:rsidP="00D74593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三</w:t>
            </w:r>
            <w:r w:rsidRPr="007224F4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學習活動的設計</w:t>
            </w:r>
            <w:r w:rsidR="005B1B7D">
              <w:rPr>
                <w:rFonts w:ascii="標楷體" w:eastAsia="標楷體" w:hAnsi="標楷體" w:hint="eastAsia"/>
                <w:b/>
                <w:sz w:val="28"/>
                <w:szCs w:val="28"/>
              </w:rPr>
              <w:t>（第　　　　節）</w:t>
            </w:r>
          </w:p>
        </w:tc>
      </w:tr>
      <w:tr w:rsidR="007224F4" w:rsidRPr="00527AC5" w14:paraId="144B9C99" w14:textId="77777777" w:rsidTr="005A497D">
        <w:tc>
          <w:tcPr>
            <w:tcW w:w="1696" w:type="dxa"/>
            <w:vAlign w:val="center"/>
          </w:tcPr>
          <w:p w14:paraId="26593F1C" w14:textId="77777777" w:rsidR="007224F4" w:rsidRPr="00527AC5" w:rsidRDefault="007224F4" w:rsidP="00527AC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27AC5">
              <w:rPr>
                <w:rFonts w:ascii="標楷體" w:eastAsia="標楷體" w:hAnsi="標楷體" w:hint="eastAsia"/>
                <w:b/>
              </w:rPr>
              <w:lastRenderedPageBreak/>
              <w:t>活動名稱</w:t>
            </w:r>
          </w:p>
        </w:tc>
        <w:tc>
          <w:tcPr>
            <w:tcW w:w="4791" w:type="dxa"/>
            <w:gridSpan w:val="3"/>
            <w:vAlign w:val="center"/>
          </w:tcPr>
          <w:p w14:paraId="48D6CABF" w14:textId="77777777" w:rsidR="007224F4" w:rsidRPr="00527AC5" w:rsidRDefault="007224F4" w:rsidP="00527AC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27AC5">
              <w:rPr>
                <w:rFonts w:ascii="標楷體" w:eastAsia="標楷體" w:hAnsi="標楷體" w:hint="eastAsia"/>
                <w:b/>
              </w:rPr>
              <w:t>內容描述和流程</w:t>
            </w:r>
          </w:p>
        </w:tc>
        <w:tc>
          <w:tcPr>
            <w:tcW w:w="3061" w:type="dxa"/>
            <w:vAlign w:val="center"/>
          </w:tcPr>
          <w:p w14:paraId="1A283A27" w14:textId="77777777" w:rsidR="007224F4" w:rsidRPr="00527AC5" w:rsidRDefault="007224F4" w:rsidP="00527AC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27AC5">
              <w:rPr>
                <w:rFonts w:ascii="標楷體" w:eastAsia="標楷體" w:hAnsi="標楷體" w:hint="eastAsia"/>
                <w:b/>
              </w:rPr>
              <w:t>學習指導注意事項</w:t>
            </w:r>
          </w:p>
        </w:tc>
      </w:tr>
      <w:tr w:rsidR="007224F4" w:rsidRPr="00527AC5" w14:paraId="44B06A12" w14:textId="77777777" w:rsidTr="005105FE">
        <w:trPr>
          <w:trHeight w:val="2689"/>
        </w:trPr>
        <w:tc>
          <w:tcPr>
            <w:tcW w:w="1696" w:type="dxa"/>
          </w:tcPr>
          <w:p w14:paraId="33C3566D" w14:textId="5E2F6EFE" w:rsidR="007224F4" w:rsidRPr="00527AC5" w:rsidRDefault="007224F4" w:rsidP="00527AC5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 w:rsidRPr="00527AC5">
              <w:rPr>
                <w:rFonts w:ascii="標楷體" w:eastAsia="標楷體" w:hAnsi="標楷體" w:hint="eastAsia"/>
                <w:b/>
              </w:rPr>
              <w:t>導入（引起動機或複習舊經驗）</w:t>
            </w:r>
          </w:p>
        </w:tc>
        <w:tc>
          <w:tcPr>
            <w:tcW w:w="4791" w:type="dxa"/>
            <w:gridSpan w:val="3"/>
          </w:tcPr>
          <w:p w14:paraId="67D759F4" w14:textId="609136A7" w:rsidR="007224F4" w:rsidRPr="005B419C" w:rsidRDefault="007224F4" w:rsidP="00527AC5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3061" w:type="dxa"/>
          </w:tcPr>
          <w:p w14:paraId="40D19E3D" w14:textId="5DE98F78" w:rsidR="007224F4" w:rsidRPr="00B521F6" w:rsidRDefault="007224F4" w:rsidP="00527AC5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45065F" w:rsidRPr="00527AC5" w14:paraId="5E76945F" w14:textId="77777777" w:rsidTr="005B419C">
        <w:trPr>
          <w:trHeight w:val="5653"/>
        </w:trPr>
        <w:tc>
          <w:tcPr>
            <w:tcW w:w="1696" w:type="dxa"/>
          </w:tcPr>
          <w:p w14:paraId="3EE1FB32" w14:textId="5CC1F2FE" w:rsidR="0045065F" w:rsidRPr="00527AC5" w:rsidRDefault="0045065F" w:rsidP="0045065F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 w:rsidRPr="00527AC5">
              <w:rPr>
                <w:rFonts w:ascii="標楷體" w:eastAsia="標楷體" w:hAnsi="標楷體" w:hint="eastAsia"/>
                <w:b/>
              </w:rPr>
              <w:t>開展（開始新概念的學習）</w:t>
            </w:r>
          </w:p>
        </w:tc>
        <w:tc>
          <w:tcPr>
            <w:tcW w:w="4791" w:type="dxa"/>
            <w:gridSpan w:val="3"/>
          </w:tcPr>
          <w:p w14:paraId="7E6E9204" w14:textId="6431CB34" w:rsidR="0045065F" w:rsidRPr="005B419C" w:rsidRDefault="0045065F" w:rsidP="005B419C">
            <w:pPr>
              <w:ind w:left="252" w:hangingChars="105" w:hanging="25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1" w:type="dxa"/>
          </w:tcPr>
          <w:p w14:paraId="457617A9" w14:textId="6082F222" w:rsidR="00B21D57" w:rsidRPr="00527AC5" w:rsidRDefault="00B21D57" w:rsidP="0045065F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45065F" w:rsidRPr="000F16D2" w14:paraId="02A27B79" w14:textId="77777777" w:rsidTr="00B34C4C">
        <w:trPr>
          <w:trHeight w:val="3682"/>
        </w:trPr>
        <w:tc>
          <w:tcPr>
            <w:tcW w:w="1696" w:type="dxa"/>
          </w:tcPr>
          <w:p w14:paraId="0626E286" w14:textId="1793E99F" w:rsidR="0045065F" w:rsidRPr="00527AC5" w:rsidRDefault="0045065F" w:rsidP="0045065F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 w:rsidRPr="00527AC5">
              <w:rPr>
                <w:rFonts w:ascii="標楷體" w:eastAsia="標楷體" w:hAnsi="標楷體" w:hint="eastAsia"/>
                <w:b/>
              </w:rPr>
              <w:t>挑戰（實現伸展跳躍的課題）</w:t>
            </w:r>
          </w:p>
        </w:tc>
        <w:tc>
          <w:tcPr>
            <w:tcW w:w="4791" w:type="dxa"/>
            <w:gridSpan w:val="3"/>
          </w:tcPr>
          <w:p w14:paraId="1CCCD246" w14:textId="67E32CFB" w:rsidR="0045065F" w:rsidRPr="00527AC5" w:rsidRDefault="0045065F" w:rsidP="00AC2B09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3061" w:type="dxa"/>
          </w:tcPr>
          <w:p w14:paraId="6731F575" w14:textId="654D7736" w:rsidR="0045065F" w:rsidRPr="00527AC5" w:rsidRDefault="0045065F" w:rsidP="004C3936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054E7B" w:rsidRPr="00527AC5" w14:paraId="3B87B1C8" w14:textId="77777777" w:rsidTr="005B419C">
        <w:trPr>
          <w:trHeight w:val="2117"/>
        </w:trPr>
        <w:tc>
          <w:tcPr>
            <w:tcW w:w="1696" w:type="dxa"/>
          </w:tcPr>
          <w:p w14:paraId="2E678F00" w14:textId="20762918" w:rsidR="00054E7B" w:rsidRPr="00527AC5" w:rsidRDefault="00054E7B" w:rsidP="00054E7B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 w:rsidRPr="00527AC5">
              <w:rPr>
                <w:rFonts w:ascii="標楷體" w:eastAsia="標楷體" w:hAnsi="標楷體" w:hint="eastAsia"/>
                <w:b/>
              </w:rPr>
              <w:t>總結（統整本節學習重點）</w:t>
            </w:r>
          </w:p>
        </w:tc>
        <w:tc>
          <w:tcPr>
            <w:tcW w:w="4791" w:type="dxa"/>
            <w:gridSpan w:val="3"/>
          </w:tcPr>
          <w:p w14:paraId="55E5B5C3" w14:textId="11417546" w:rsidR="00054E7B" w:rsidRPr="00054E7B" w:rsidRDefault="00054E7B" w:rsidP="00054E7B">
            <w:pPr>
              <w:pStyle w:val="a6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061" w:type="dxa"/>
          </w:tcPr>
          <w:p w14:paraId="4DA12EA8" w14:textId="77777777" w:rsidR="00054E7B" w:rsidRPr="00527AC5" w:rsidRDefault="00054E7B" w:rsidP="00054E7B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</w:p>
        </w:tc>
      </w:tr>
    </w:tbl>
    <w:p w14:paraId="53409DF7" w14:textId="769A4565" w:rsidR="0004679A" w:rsidRPr="0032588D" w:rsidRDefault="0004679A" w:rsidP="0032588D">
      <w:pPr>
        <w:spacing w:line="360" w:lineRule="auto"/>
        <w:rPr>
          <w:rFonts w:ascii="標楷體" w:eastAsia="標楷體" w:hAnsi="標楷體"/>
          <w:sz w:val="27"/>
          <w:szCs w:val="27"/>
          <w:u w:val="single"/>
        </w:rPr>
      </w:pPr>
    </w:p>
    <w:sectPr w:rsidR="0004679A" w:rsidRPr="0032588D" w:rsidSect="007A1DE9">
      <w:pgSz w:w="11906" w:h="16838"/>
      <w:pgMar w:top="567" w:right="1134" w:bottom="284" w:left="144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0DBF6" w14:textId="77777777" w:rsidR="00527AC5" w:rsidRDefault="00527AC5" w:rsidP="0044738D">
      <w:r>
        <w:separator/>
      </w:r>
    </w:p>
  </w:endnote>
  <w:endnote w:type="continuationSeparator" w:id="0">
    <w:p w14:paraId="1A714E16" w14:textId="77777777" w:rsidR="00527AC5" w:rsidRDefault="00527AC5" w:rsidP="0044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8AF7A" w14:textId="77777777" w:rsidR="00527AC5" w:rsidRDefault="00527AC5" w:rsidP="0044738D">
      <w:r>
        <w:separator/>
      </w:r>
    </w:p>
  </w:footnote>
  <w:footnote w:type="continuationSeparator" w:id="0">
    <w:p w14:paraId="5E1B82B0" w14:textId="77777777" w:rsidR="00527AC5" w:rsidRDefault="00527AC5" w:rsidP="0044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9B3"/>
    <w:multiLevelType w:val="hybridMultilevel"/>
    <w:tmpl w:val="577CBC22"/>
    <w:lvl w:ilvl="0" w:tplc="A5B22664">
      <w:start w:val="1"/>
      <w:numFmt w:val="ideographLegalTraditional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472A8"/>
    <w:multiLevelType w:val="hybridMultilevel"/>
    <w:tmpl w:val="4BE4EFD4"/>
    <w:lvl w:ilvl="0" w:tplc="EE085E62">
      <w:start w:val="1"/>
      <w:numFmt w:val="taiwaneseCountingThousand"/>
      <w:lvlText w:val="(%1)"/>
      <w:lvlJc w:val="left"/>
      <w:pPr>
        <w:ind w:left="106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541705"/>
    <w:multiLevelType w:val="hybridMultilevel"/>
    <w:tmpl w:val="A184BAAE"/>
    <w:lvl w:ilvl="0" w:tplc="B9322D56">
      <w:start w:val="1"/>
      <w:numFmt w:val="taiwaneseCountingThousand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E480F36"/>
    <w:multiLevelType w:val="hybridMultilevel"/>
    <w:tmpl w:val="22D81A14"/>
    <w:lvl w:ilvl="0" w:tplc="CDB67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703BE"/>
    <w:multiLevelType w:val="hybridMultilevel"/>
    <w:tmpl w:val="2FE4A8D0"/>
    <w:lvl w:ilvl="0" w:tplc="854C46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FB522F"/>
    <w:multiLevelType w:val="hybridMultilevel"/>
    <w:tmpl w:val="10C234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AA48D5"/>
    <w:multiLevelType w:val="hybridMultilevel"/>
    <w:tmpl w:val="76DA2594"/>
    <w:lvl w:ilvl="0" w:tplc="0FAEF39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B809D0"/>
    <w:multiLevelType w:val="hybridMultilevel"/>
    <w:tmpl w:val="619E60AE"/>
    <w:lvl w:ilvl="0" w:tplc="02E2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A87A67"/>
    <w:multiLevelType w:val="hybridMultilevel"/>
    <w:tmpl w:val="619E60AE"/>
    <w:lvl w:ilvl="0" w:tplc="02E2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71794D"/>
    <w:multiLevelType w:val="hybridMultilevel"/>
    <w:tmpl w:val="B964AC16"/>
    <w:lvl w:ilvl="0" w:tplc="CB94941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F44C0C"/>
    <w:multiLevelType w:val="hybridMultilevel"/>
    <w:tmpl w:val="5E5674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80428F"/>
    <w:multiLevelType w:val="hybridMultilevel"/>
    <w:tmpl w:val="7234C6E0"/>
    <w:lvl w:ilvl="0" w:tplc="50AC6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916E17"/>
    <w:multiLevelType w:val="hybridMultilevel"/>
    <w:tmpl w:val="6C906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4AC311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9C404C"/>
    <w:multiLevelType w:val="hybridMultilevel"/>
    <w:tmpl w:val="176035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D446A57"/>
    <w:multiLevelType w:val="hybridMultilevel"/>
    <w:tmpl w:val="5ED204D2"/>
    <w:lvl w:ilvl="0" w:tplc="72AEFDFC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5" w15:restartNumberingAfterBreak="0">
    <w:nsid w:val="504F2569"/>
    <w:multiLevelType w:val="hybridMultilevel"/>
    <w:tmpl w:val="87B0D64E"/>
    <w:lvl w:ilvl="0" w:tplc="888E5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8715F1"/>
    <w:multiLevelType w:val="hybridMultilevel"/>
    <w:tmpl w:val="CC2A0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B84F32"/>
    <w:multiLevelType w:val="hybridMultilevel"/>
    <w:tmpl w:val="96689C5E"/>
    <w:lvl w:ilvl="0" w:tplc="888E5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AB192C"/>
    <w:multiLevelType w:val="hybridMultilevel"/>
    <w:tmpl w:val="0A2C7EA4"/>
    <w:lvl w:ilvl="0" w:tplc="888E5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E2012"/>
    <w:multiLevelType w:val="hybridMultilevel"/>
    <w:tmpl w:val="2BC6CDE2"/>
    <w:lvl w:ilvl="0" w:tplc="7560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306FF9"/>
    <w:multiLevelType w:val="hybridMultilevel"/>
    <w:tmpl w:val="F02A0BA6"/>
    <w:lvl w:ilvl="0" w:tplc="F55A4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553BD6"/>
    <w:multiLevelType w:val="hybridMultilevel"/>
    <w:tmpl w:val="F23A664C"/>
    <w:lvl w:ilvl="0" w:tplc="D08E537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9F5657"/>
    <w:multiLevelType w:val="hybridMultilevel"/>
    <w:tmpl w:val="0A7A5FFA"/>
    <w:lvl w:ilvl="0" w:tplc="888E5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A902EB"/>
    <w:multiLevelType w:val="hybridMultilevel"/>
    <w:tmpl w:val="C8E6B9C0"/>
    <w:lvl w:ilvl="0" w:tplc="8ACAD30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60EA36CB"/>
    <w:multiLevelType w:val="hybridMultilevel"/>
    <w:tmpl w:val="71CE47CC"/>
    <w:lvl w:ilvl="0" w:tplc="0AB29E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6E8A6236"/>
    <w:multiLevelType w:val="hybridMultilevel"/>
    <w:tmpl w:val="3C82949C"/>
    <w:lvl w:ilvl="0" w:tplc="BD4217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6" w15:restartNumberingAfterBreak="0">
    <w:nsid w:val="7D974DAF"/>
    <w:multiLevelType w:val="hybridMultilevel"/>
    <w:tmpl w:val="F20092E8"/>
    <w:lvl w:ilvl="0" w:tplc="2B129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0"/>
  </w:num>
  <w:num w:numId="5">
    <w:abstractNumId w:val="13"/>
  </w:num>
  <w:num w:numId="6">
    <w:abstractNumId w:val="1"/>
  </w:num>
  <w:num w:numId="7">
    <w:abstractNumId w:val="12"/>
  </w:num>
  <w:num w:numId="8">
    <w:abstractNumId w:val="23"/>
  </w:num>
  <w:num w:numId="9">
    <w:abstractNumId w:val="19"/>
  </w:num>
  <w:num w:numId="10">
    <w:abstractNumId w:val="11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21"/>
  </w:num>
  <w:num w:numId="16">
    <w:abstractNumId w:val="4"/>
  </w:num>
  <w:num w:numId="17">
    <w:abstractNumId w:val="16"/>
  </w:num>
  <w:num w:numId="18">
    <w:abstractNumId w:val="7"/>
  </w:num>
  <w:num w:numId="19">
    <w:abstractNumId w:val="8"/>
  </w:num>
  <w:num w:numId="20">
    <w:abstractNumId w:val="26"/>
  </w:num>
  <w:num w:numId="21">
    <w:abstractNumId w:val="20"/>
  </w:num>
  <w:num w:numId="22">
    <w:abstractNumId w:val="5"/>
  </w:num>
  <w:num w:numId="23">
    <w:abstractNumId w:val="24"/>
  </w:num>
  <w:num w:numId="24">
    <w:abstractNumId w:val="17"/>
  </w:num>
  <w:num w:numId="25">
    <w:abstractNumId w:val="18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2F"/>
    <w:rsid w:val="0001412C"/>
    <w:rsid w:val="00020BA8"/>
    <w:rsid w:val="00023AFE"/>
    <w:rsid w:val="00027074"/>
    <w:rsid w:val="000307EB"/>
    <w:rsid w:val="0003555D"/>
    <w:rsid w:val="000422E0"/>
    <w:rsid w:val="0004409E"/>
    <w:rsid w:val="0004679A"/>
    <w:rsid w:val="00051346"/>
    <w:rsid w:val="00054E7B"/>
    <w:rsid w:val="00055609"/>
    <w:rsid w:val="00080475"/>
    <w:rsid w:val="0008222A"/>
    <w:rsid w:val="00082234"/>
    <w:rsid w:val="00085B94"/>
    <w:rsid w:val="000A32D1"/>
    <w:rsid w:val="000C0CE9"/>
    <w:rsid w:val="000C0FF8"/>
    <w:rsid w:val="000C1E5F"/>
    <w:rsid w:val="000C4B4B"/>
    <w:rsid w:val="000C562C"/>
    <w:rsid w:val="000C7943"/>
    <w:rsid w:val="000E17E5"/>
    <w:rsid w:val="000E4D15"/>
    <w:rsid w:val="000F16D2"/>
    <w:rsid w:val="000F4C05"/>
    <w:rsid w:val="001108D8"/>
    <w:rsid w:val="00113A63"/>
    <w:rsid w:val="00120227"/>
    <w:rsid w:val="001309BD"/>
    <w:rsid w:val="00135A7D"/>
    <w:rsid w:val="00136A0B"/>
    <w:rsid w:val="00144EF6"/>
    <w:rsid w:val="00147279"/>
    <w:rsid w:val="00147AE9"/>
    <w:rsid w:val="001554D6"/>
    <w:rsid w:val="001A30AA"/>
    <w:rsid w:val="001C3614"/>
    <w:rsid w:val="001D36EF"/>
    <w:rsid w:val="001E271E"/>
    <w:rsid w:val="001E2D4B"/>
    <w:rsid w:val="001E3F8E"/>
    <w:rsid w:val="001F4E2B"/>
    <w:rsid w:val="00202F3B"/>
    <w:rsid w:val="00225309"/>
    <w:rsid w:val="00237138"/>
    <w:rsid w:val="00242D7E"/>
    <w:rsid w:val="00262F7B"/>
    <w:rsid w:val="00271E0C"/>
    <w:rsid w:val="0028501F"/>
    <w:rsid w:val="00296869"/>
    <w:rsid w:val="002D5590"/>
    <w:rsid w:val="002D6FA1"/>
    <w:rsid w:val="002D7B0B"/>
    <w:rsid w:val="002E7E70"/>
    <w:rsid w:val="002F1A17"/>
    <w:rsid w:val="002F2599"/>
    <w:rsid w:val="002F3343"/>
    <w:rsid w:val="00304E37"/>
    <w:rsid w:val="0031291B"/>
    <w:rsid w:val="0032588D"/>
    <w:rsid w:val="00340B39"/>
    <w:rsid w:val="00353838"/>
    <w:rsid w:val="00355AF2"/>
    <w:rsid w:val="003600FA"/>
    <w:rsid w:val="0039353B"/>
    <w:rsid w:val="003A0DCA"/>
    <w:rsid w:val="003A5C99"/>
    <w:rsid w:val="003C1C8E"/>
    <w:rsid w:val="003C27DE"/>
    <w:rsid w:val="003D1081"/>
    <w:rsid w:val="003F4694"/>
    <w:rsid w:val="003F5791"/>
    <w:rsid w:val="00410569"/>
    <w:rsid w:val="00424677"/>
    <w:rsid w:val="004248DA"/>
    <w:rsid w:val="00427963"/>
    <w:rsid w:val="004426A7"/>
    <w:rsid w:val="004441A4"/>
    <w:rsid w:val="0044738D"/>
    <w:rsid w:val="0045065F"/>
    <w:rsid w:val="004531AA"/>
    <w:rsid w:val="00453FAC"/>
    <w:rsid w:val="00475AA9"/>
    <w:rsid w:val="0049130F"/>
    <w:rsid w:val="00495145"/>
    <w:rsid w:val="004B02C9"/>
    <w:rsid w:val="004B3AD0"/>
    <w:rsid w:val="004C1545"/>
    <w:rsid w:val="004C3936"/>
    <w:rsid w:val="004E16B1"/>
    <w:rsid w:val="004E369B"/>
    <w:rsid w:val="004E4532"/>
    <w:rsid w:val="004E7718"/>
    <w:rsid w:val="004F0AC9"/>
    <w:rsid w:val="004F20B5"/>
    <w:rsid w:val="004F6C83"/>
    <w:rsid w:val="005008E3"/>
    <w:rsid w:val="00512404"/>
    <w:rsid w:val="005138D8"/>
    <w:rsid w:val="00515764"/>
    <w:rsid w:val="00527AC5"/>
    <w:rsid w:val="005366EA"/>
    <w:rsid w:val="00544FD4"/>
    <w:rsid w:val="005468BC"/>
    <w:rsid w:val="0054692D"/>
    <w:rsid w:val="00597CE0"/>
    <w:rsid w:val="005B1B7D"/>
    <w:rsid w:val="005B33B0"/>
    <w:rsid w:val="005B419C"/>
    <w:rsid w:val="005B7682"/>
    <w:rsid w:val="005D7839"/>
    <w:rsid w:val="005E0016"/>
    <w:rsid w:val="005E05EE"/>
    <w:rsid w:val="00605E0C"/>
    <w:rsid w:val="00605F94"/>
    <w:rsid w:val="00613E15"/>
    <w:rsid w:val="00614F6F"/>
    <w:rsid w:val="00633CF7"/>
    <w:rsid w:val="00642CC5"/>
    <w:rsid w:val="00643285"/>
    <w:rsid w:val="00644367"/>
    <w:rsid w:val="006444D3"/>
    <w:rsid w:val="0065186F"/>
    <w:rsid w:val="00651B9D"/>
    <w:rsid w:val="00662A26"/>
    <w:rsid w:val="006819C8"/>
    <w:rsid w:val="006857B6"/>
    <w:rsid w:val="00694A5F"/>
    <w:rsid w:val="006A1341"/>
    <w:rsid w:val="006A592F"/>
    <w:rsid w:val="006B7CE1"/>
    <w:rsid w:val="006C31A5"/>
    <w:rsid w:val="006C4BD0"/>
    <w:rsid w:val="006F6560"/>
    <w:rsid w:val="0071077B"/>
    <w:rsid w:val="00712621"/>
    <w:rsid w:val="00720AA3"/>
    <w:rsid w:val="00721E40"/>
    <w:rsid w:val="007224F4"/>
    <w:rsid w:val="0073171B"/>
    <w:rsid w:val="00732DA2"/>
    <w:rsid w:val="007471BA"/>
    <w:rsid w:val="007474DD"/>
    <w:rsid w:val="00755079"/>
    <w:rsid w:val="007604D9"/>
    <w:rsid w:val="007757B6"/>
    <w:rsid w:val="00776703"/>
    <w:rsid w:val="007864CF"/>
    <w:rsid w:val="00793792"/>
    <w:rsid w:val="007A1DE9"/>
    <w:rsid w:val="007A32F9"/>
    <w:rsid w:val="007A78DD"/>
    <w:rsid w:val="007C3DE2"/>
    <w:rsid w:val="007E0D95"/>
    <w:rsid w:val="007E4566"/>
    <w:rsid w:val="007E7593"/>
    <w:rsid w:val="0082427C"/>
    <w:rsid w:val="00831AF2"/>
    <w:rsid w:val="00832BC4"/>
    <w:rsid w:val="00851014"/>
    <w:rsid w:val="008643A9"/>
    <w:rsid w:val="00891A9E"/>
    <w:rsid w:val="008953B7"/>
    <w:rsid w:val="008A0FAC"/>
    <w:rsid w:val="008A2DBD"/>
    <w:rsid w:val="008A7264"/>
    <w:rsid w:val="008C4AC5"/>
    <w:rsid w:val="008E121F"/>
    <w:rsid w:val="008E14DC"/>
    <w:rsid w:val="008F2016"/>
    <w:rsid w:val="008F2BF3"/>
    <w:rsid w:val="0093502A"/>
    <w:rsid w:val="00941DFE"/>
    <w:rsid w:val="00942D4E"/>
    <w:rsid w:val="00951C41"/>
    <w:rsid w:val="009554F5"/>
    <w:rsid w:val="00976C72"/>
    <w:rsid w:val="00987FAD"/>
    <w:rsid w:val="009A014B"/>
    <w:rsid w:val="009A308F"/>
    <w:rsid w:val="009B3F44"/>
    <w:rsid w:val="009C1370"/>
    <w:rsid w:val="009C2F5E"/>
    <w:rsid w:val="009E3FA0"/>
    <w:rsid w:val="009F6364"/>
    <w:rsid w:val="009F760A"/>
    <w:rsid w:val="00A047C7"/>
    <w:rsid w:val="00A074E2"/>
    <w:rsid w:val="00A1482B"/>
    <w:rsid w:val="00A14EE1"/>
    <w:rsid w:val="00A15A97"/>
    <w:rsid w:val="00A26126"/>
    <w:rsid w:val="00A275AC"/>
    <w:rsid w:val="00A30157"/>
    <w:rsid w:val="00A34798"/>
    <w:rsid w:val="00A55C1D"/>
    <w:rsid w:val="00A6177C"/>
    <w:rsid w:val="00A633ED"/>
    <w:rsid w:val="00A731E3"/>
    <w:rsid w:val="00A8358C"/>
    <w:rsid w:val="00A8757E"/>
    <w:rsid w:val="00A932E2"/>
    <w:rsid w:val="00A95623"/>
    <w:rsid w:val="00AA67B0"/>
    <w:rsid w:val="00AB1A0D"/>
    <w:rsid w:val="00AC2B09"/>
    <w:rsid w:val="00AC4FD7"/>
    <w:rsid w:val="00AC6CD8"/>
    <w:rsid w:val="00AE740A"/>
    <w:rsid w:val="00B06FAE"/>
    <w:rsid w:val="00B14C3A"/>
    <w:rsid w:val="00B158D0"/>
    <w:rsid w:val="00B21D57"/>
    <w:rsid w:val="00B521F6"/>
    <w:rsid w:val="00B6039F"/>
    <w:rsid w:val="00B62F00"/>
    <w:rsid w:val="00B7252D"/>
    <w:rsid w:val="00B84A64"/>
    <w:rsid w:val="00B870BB"/>
    <w:rsid w:val="00B9704C"/>
    <w:rsid w:val="00BA1AF3"/>
    <w:rsid w:val="00BA3876"/>
    <w:rsid w:val="00BA395B"/>
    <w:rsid w:val="00BA55D2"/>
    <w:rsid w:val="00BA5C38"/>
    <w:rsid w:val="00BB688B"/>
    <w:rsid w:val="00BC033C"/>
    <w:rsid w:val="00BC0F85"/>
    <w:rsid w:val="00BC3F1F"/>
    <w:rsid w:val="00BE4F62"/>
    <w:rsid w:val="00BF620A"/>
    <w:rsid w:val="00C22450"/>
    <w:rsid w:val="00C2405B"/>
    <w:rsid w:val="00C33E9F"/>
    <w:rsid w:val="00C42AA1"/>
    <w:rsid w:val="00C50D6A"/>
    <w:rsid w:val="00C7147B"/>
    <w:rsid w:val="00C97706"/>
    <w:rsid w:val="00CA1145"/>
    <w:rsid w:val="00CC32F8"/>
    <w:rsid w:val="00CD1DDB"/>
    <w:rsid w:val="00CD742B"/>
    <w:rsid w:val="00CD7766"/>
    <w:rsid w:val="00D003A9"/>
    <w:rsid w:val="00D071DB"/>
    <w:rsid w:val="00D07973"/>
    <w:rsid w:val="00D26F3C"/>
    <w:rsid w:val="00D42B37"/>
    <w:rsid w:val="00D47585"/>
    <w:rsid w:val="00D56955"/>
    <w:rsid w:val="00D74593"/>
    <w:rsid w:val="00D870DE"/>
    <w:rsid w:val="00DB66ED"/>
    <w:rsid w:val="00DC3A97"/>
    <w:rsid w:val="00DC72FC"/>
    <w:rsid w:val="00DD048F"/>
    <w:rsid w:val="00DD616C"/>
    <w:rsid w:val="00DD7A8A"/>
    <w:rsid w:val="00E006D5"/>
    <w:rsid w:val="00E00D1B"/>
    <w:rsid w:val="00E07D43"/>
    <w:rsid w:val="00E267DB"/>
    <w:rsid w:val="00E46684"/>
    <w:rsid w:val="00E55BF8"/>
    <w:rsid w:val="00E9677D"/>
    <w:rsid w:val="00EA07F6"/>
    <w:rsid w:val="00EB175C"/>
    <w:rsid w:val="00EC5997"/>
    <w:rsid w:val="00ED74E2"/>
    <w:rsid w:val="00EF013A"/>
    <w:rsid w:val="00EF0355"/>
    <w:rsid w:val="00EF57F1"/>
    <w:rsid w:val="00EF6BA4"/>
    <w:rsid w:val="00F042FB"/>
    <w:rsid w:val="00F15419"/>
    <w:rsid w:val="00F2058A"/>
    <w:rsid w:val="00F302A5"/>
    <w:rsid w:val="00F34707"/>
    <w:rsid w:val="00F36C49"/>
    <w:rsid w:val="00F40AA9"/>
    <w:rsid w:val="00F411D8"/>
    <w:rsid w:val="00F51D62"/>
    <w:rsid w:val="00F52782"/>
    <w:rsid w:val="00F5326C"/>
    <w:rsid w:val="00F5557D"/>
    <w:rsid w:val="00F6142A"/>
    <w:rsid w:val="00F73379"/>
    <w:rsid w:val="00FB6860"/>
    <w:rsid w:val="00FD5CBB"/>
    <w:rsid w:val="00FD6D79"/>
    <w:rsid w:val="00FE35EA"/>
    <w:rsid w:val="00FF1000"/>
    <w:rsid w:val="00FF1A95"/>
    <w:rsid w:val="00FF48DE"/>
    <w:rsid w:val="00FF553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FAA84F9"/>
  <w15:docId w15:val="{870D8716-1C4C-47FC-872F-FF0AA89B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1A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1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101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47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473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7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473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B499AB222806F4FA53FA87306142547" ma:contentTypeVersion="0" ma:contentTypeDescription="建立新的文件。" ma:contentTypeScope="" ma:versionID="96fe8c59cfedf1988c8cfee37c30a9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CA4C-5D79-417D-92CE-BB99D05E6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A915F-380B-4CF7-A121-DE6E57DC345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3E3076-71FB-46B6-9679-60A26ACD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76B2E5-8A6D-4540-BDEE-0C2C8BBF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99B7ED1E</Template>
  <TotalTime>4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周垂生</cp:lastModifiedBy>
  <cp:revision>2</cp:revision>
  <cp:lastPrinted>2017-09-27T02:04:00Z</cp:lastPrinted>
  <dcterms:created xsi:type="dcterms:W3CDTF">2017-12-04T08:22:00Z</dcterms:created>
  <dcterms:modified xsi:type="dcterms:W3CDTF">2017-12-04T08:22:00Z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0x010100BB499AB222806F4FA53FA87306142547</vt:lpwstr>
  </property>
</Properties>
</file>