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3" w:rsidRPr="001B513C" w:rsidRDefault="007422B3" w:rsidP="001B513C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1B513C">
        <w:rPr>
          <w:rFonts w:ascii="標楷體" w:eastAsia="標楷體" w:hAnsi="標楷體" w:hint="eastAsia"/>
          <w:sz w:val="32"/>
          <w:szCs w:val="32"/>
        </w:rPr>
        <w:t>新北市板橋區沙崙國民小學1</w:t>
      </w:r>
      <w:r w:rsidR="00D36B78">
        <w:rPr>
          <w:rFonts w:ascii="標楷體" w:eastAsia="標楷體" w:hAnsi="標楷體" w:hint="eastAsia"/>
          <w:sz w:val="32"/>
          <w:szCs w:val="32"/>
        </w:rPr>
        <w:t>0</w:t>
      </w:r>
      <w:r w:rsidR="00A221EE">
        <w:rPr>
          <w:rFonts w:ascii="標楷體" w:eastAsia="標楷體" w:hAnsi="標楷體" w:hint="eastAsia"/>
          <w:sz w:val="32"/>
          <w:szCs w:val="32"/>
        </w:rPr>
        <w:t>7</w:t>
      </w:r>
      <w:r w:rsidRPr="001B513C">
        <w:rPr>
          <w:rFonts w:ascii="標楷體" w:eastAsia="標楷體" w:hAnsi="標楷體" w:hint="eastAsia"/>
          <w:sz w:val="32"/>
          <w:szCs w:val="32"/>
        </w:rPr>
        <w:t>學年度公開課</w:t>
      </w:r>
      <w:r w:rsidR="001B513C">
        <w:rPr>
          <w:rFonts w:ascii="標楷體" w:eastAsia="標楷體" w:hAnsi="標楷體" w:hint="eastAsia"/>
          <w:sz w:val="32"/>
          <w:szCs w:val="32"/>
        </w:rPr>
        <w:t>暨研</w:t>
      </w:r>
      <w:r w:rsidR="00FD1130">
        <w:rPr>
          <w:rFonts w:ascii="標楷體" w:eastAsia="標楷體" w:hAnsi="標楷體" w:hint="eastAsia"/>
          <w:sz w:val="32"/>
          <w:szCs w:val="32"/>
        </w:rPr>
        <w:t>究</w:t>
      </w:r>
      <w:r w:rsidR="001B513C">
        <w:rPr>
          <w:rFonts w:ascii="標楷體" w:eastAsia="標楷體" w:hAnsi="標楷體" w:hint="eastAsia"/>
          <w:sz w:val="32"/>
          <w:szCs w:val="32"/>
        </w:rPr>
        <w:t>會</w:t>
      </w:r>
    </w:p>
    <w:p w:rsidR="00A63364" w:rsidRPr="001B513C" w:rsidRDefault="00704143" w:rsidP="005C14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7"/>
          <w:szCs w:val="27"/>
        </w:rPr>
      </w:pPr>
      <w:r w:rsidRPr="00A63364">
        <w:rPr>
          <w:rFonts w:ascii="標楷體" w:eastAsia="標楷體" w:hAnsi="標楷體" w:hint="eastAsia"/>
          <w:sz w:val="28"/>
          <w:szCs w:val="28"/>
        </w:rPr>
        <w:t>時間：</w:t>
      </w:r>
      <w:r w:rsidR="001B513C">
        <w:rPr>
          <w:rFonts w:ascii="標楷體" w:eastAsia="標楷體" w:hAnsi="標楷體" w:hint="eastAsia"/>
          <w:sz w:val="28"/>
          <w:szCs w:val="28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>10</w:t>
      </w:r>
      <w:r w:rsidR="007F58D3">
        <w:rPr>
          <w:rFonts w:ascii="標楷體" w:eastAsia="標楷體" w:hAnsi="標楷體" w:hint="eastAsia"/>
          <w:sz w:val="27"/>
          <w:szCs w:val="27"/>
        </w:rPr>
        <w:t>7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Pr="001B513C">
        <w:rPr>
          <w:rFonts w:ascii="標楷體" w:eastAsia="標楷體" w:hAnsi="標楷體" w:hint="eastAsia"/>
          <w:sz w:val="27"/>
          <w:szCs w:val="27"/>
        </w:rPr>
        <w:t>年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 </w:t>
      </w:r>
      <w:r w:rsidRPr="001B513C">
        <w:rPr>
          <w:rFonts w:ascii="標楷體" w:eastAsia="標楷體" w:hAnsi="標楷體" w:hint="eastAsia"/>
          <w:sz w:val="27"/>
          <w:szCs w:val="27"/>
        </w:rPr>
        <w:t>月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Pr="001B513C">
        <w:rPr>
          <w:rFonts w:ascii="標楷體" w:eastAsia="標楷體" w:hAnsi="標楷體" w:hint="eastAsia"/>
          <w:sz w:val="27"/>
          <w:szCs w:val="27"/>
        </w:rPr>
        <w:t>日</w:t>
      </w:r>
      <w:r w:rsidR="004C610E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Pr="001B513C">
        <w:rPr>
          <w:rFonts w:ascii="標楷體" w:eastAsia="標楷體" w:hAnsi="標楷體" w:hint="eastAsia"/>
          <w:sz w:val="27"/>
          <w:szCs w:val="27"/>
        </w:rPr>
        <w:t>時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 </w:t>
      </w:r>
      <w:r w:rsidR="0073477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Pr="001B513C">
        <w:rPr>
          <w:rFonts w:ascii="標楷體" w:eastAsia="標楷體" w:hAnsi="標楷體" w:hint="eastAsia"/>
          <w:sz w:val="27"/>
          <w:szCs w:val="27"/>
        </w:rPr>
        <w:t>分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BA74E1" w:rsidRPr="001B513C">
        <w:rPr>
          <w:rFonts w:ascii="標楷體" w:eastAsia="標楷體" w:hAnsi="標楷體" w:hint="eastAsia"/>
          <w:sz w:val="27"/>
          <w:szCs w:val="27"/>
        </w:rPr>
        <w:t>~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BA74E1" w:rsidRPr="001B513C">
        <w:rPr>
          <w:rFonts w:ascii="標楷體" w:eastAsia="標楷體" w:hAnsi="標楷體" w:hint="eastAsia"/>
          <w:sz w:val="27"/>
          <w:szCs w:val="27"/>
        </w:rPr>
        <w:t>時</w:t>
      </w:r>
      <w:r w:rsidR="0073477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  </w:t>
      </w:r>
      <w:r w:rsidR="00BA74E1" w:rsidRPr="001B513C">
        <w:rPr>
          <w:rFonts w:ascii="標楷體" w:eastAsia="標楷體" w:hAnsi="標楷體" w:hint="eastAsia"/>
          <w:sz w:val="27"/>
          <w:szCs w:val="27"/>
        </w:rPr>
        <w:t>分</w:t>
      </w:r>
      <w:r w:rsidR="00E7089F">
        <w:rPr>
          <w:rFonts w:ascii="標楷體" w:eastAsia="標楷體" w:hAnsi="標楷體" w:hint="eastAsia"/>
          <w:sz w:val="27"/>
          <w:szCs w:val="27"/>
        </w:rPr>
        <w:t>(共同備課)</w:t>
      </w:r>
    </w:p>
    <w:p w:rsidR="001A2307" w:rsidRPr="001A2307" w:rsidRDefault="00704143" w:rsidP="001A23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A2307">
        <w:rPr>
          <w:rFonts w:ascii="標楷體" w:eastAsia="標楷體" w:hAnsi="標楷體" w:hint="eastAsia"/>
          <w:sz w:val="28"/>
          <w:szCs w:val="28"/>
        </w:rPr>
        <w:t>地點：</w:t>
      </w:r>
      <w:r w:rsidR="00936AA0" w:rsidRPr="001A230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04143" w:rsidRPr="00397269" w:rsidRDefault="00704143" w:rsidP="004C61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63364">
        <w:rPr>
          <w:rFonts w:ascii="標楷體" w:eastAsia="標楷體" w:hAnsi="標楷體" w:hint="eastAsia"/>
          <w:sz w:val="28"/>
          <w:szCs w:val="28"/>
        </w:rPr>
        <w:t>主題：</w:t>
      </w:r>
      <w:r w:rsidR="00D36B7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26F8C">
        <w:rPr>
          <w:rFonts w:ascii="標楷體" w:eastAsia="標楷體" w:hAnsi="標楷體" w:hint="eastAsia"/>
          <w:sz w:val="28"/>
          <w:szCs w:val="28"/>
        </w:rPr>
        <w:t>領域</w:t>
      </w:r>
      <w:r w:rsidR="00F068E4">
        <w:rPr>
          <w:rFonts w:ascii="標楷體" w:eastAsia="標楷體" w:hAnsi="標楷體" w:hint="eastAsia"/>
          <w:sz w:val="28"/>
          <w:szCs w:val="28"/>
        </w:rPr>
        <w:t>公開課暨</w:t>
      </w:r>
      <w:r w:rsidR="00B26F8C">
        <w:rPr>
          <w:rFonts w:ascii="標楷體" w:eastAsia="標楷體" w:hAnsi="標楷體" w:hint="eastAsia"/>
          <w:sz w:val="28"/>
          <w:szCs w:val="28"/>
        </w:rPr>
        <w:t>教學研</w:t>
      </w:r>
      <w:r w:rsidR="00FD1130">
        <w:rPr>
          <w:rFonts w:ascii="標楷體" w:eastAsia="標楷體" w:hAnsi="標楷體" w:hint="eastAsia"/>
          <w:sz w:val="28"/>
          <w:szCs w:val="28"/>
        </w:rPr>
        <w:t>究</w:t>
      </w:r>
      <w:r w:rsidR="00FB0097" w:rsidRPr="00397269">
        <w:rPr>
          <w:rFonts w:ascii="標楷體" w:eastAsia="標楷體" w:hAnsi="標楷體" w:hint="eastAsia"/>
          <w:sz w:val="28"/>
          <w:szCs w:val="28"/>
        </w:rPr>
        <w:t>會</w:t>
      </w:r>
      <w:r w:rsidR="00E7089F">
        <w:rPr>
          <w:rFonts w:ascii="標楷體" w:eastAsia="標楷體" w:hAnsi="標楷體" w:hint="eastAsia"/>
          <w:sz w:val="27"/>
          <w:szCs w:val="27"/>
        </w:rPr>
        <w:t>(共同備課)</w:t>
      </w:r>
    </w:p>
    <w:p w:rsidR="007F58D3" w:rsidRDefault="00315575" w:rsidP="007F58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參與備課人員</w:t>
      </w:r>
      <w:r w:rsidR="00704143">
        <w:rPr>
          <w:rFonts w:ascii="標楷體" w:eastAsia="標楷體" w:hAnsi="標楷體" w:hint="eastAsia"/>
          <w:sz w:val="28"/>
          <w:szCs w:val="28"/>
        </w:rPr>
        <w:t>：</w:t>
      </w:r>
    </w:p>
    <w:p w:rsidR="00704143" w:rsidRDefault="007F58D3" w:rsidP="007F58D3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7089F" w:rsidRPr="0065423E" w:rsidRDefault="00E7089F" w:rsidP="00A221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5423E">
        <w:rPr>
          <w:rFonts w:ascii="標楷體" w:eastAsia="標楷體" w:hAnsi="標楷體" w:hint="eastAsia"/>
          <w:sz w:val="28"/>
          <w:szCs w:val="28"/>
        </w:rPr>
        <w:t>會議記錄:</w:t>
      </w:r>
      <w:r w:rsidR="00A221EE" w:rsidRPr="0065423E">
        <w:rPr>
          <w:rFonts w:ascii="標楷體" w:eastAsia="標楷體" w:hAnsi="標楷體" w:hint="eastAsia"/>
          <w:sz w:val="28"/>
          <w:szCs w:val="28"/>
        </w:rPr>
        <w:t>主持人:                  紀錄人:</w:t>
      </w:r>
    </w:p>
    <w:p w:rsidR="00A221EE" w:rsidRPr="00A221EE" w:rsidRDefault="00A221EE" w:rsidP="00A221E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221EE">
        <w:rPr>
          <w:rFonts w:ascii="標楷體" w:eastAsia="標楷體" w:hAnsi="標楷體" w:hint="eastAsia"/>
          <w:sz w:val="28"/>
          <w:szCs w:val="28"/>
        </w:rPr>
        <w:t>(1)公開授課教師說明教案設計理念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目標</w:t>
      </w:r>
      <w:r w:rsidRPr="00A221EE">
        <w:rPr>
          <w:rFonts w:ascii="標楷體" w:eastAsia="標楷體" w:hAnsi="標楷體" w:hint="eastAsia"/>
          <w:sz w:val="28"/>
          <w:szCs w:val="28"/>
        </w:rPr>
        <w:t>和教學流程</w:t>
      </w:r>
    </w:p>
    <w:p w:rsidR="00A221EE" w:rsidRDefault="00A221EE" w:rsidP="00A221EE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A221EE" w:rsidRDefault="00A221EE" w:rsidP="00A221EE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A221EE" w:rsidRPr="00A221EE" w:rsidRDefault="00A221EE" w:rsidP="00A221EE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E7089F" w:rsidRPr="007F58D3" w:rsidRDefault="007F58D3" w:rsidP="007F58D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A221E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851D7A" w:rsidRPr="007F58D3">
        <w:rPr>
          <w:rFonts w:ascii="標楷體" w:eastAsia="標楷體" w:hAnsi="標楷體" w:hint="eastAsia"/>
          <w:sz w:val="28"/>
          <w:szCs w:val="28"/>
        </w:rPr>
        <w:t>教案修改</w:t>
      </w:r>
    </w:p>
    <w:p w:rsidR="00851D7A" w:rsidRDefault="00851D7A" w:rsidP="00851D7A">
      <w:pPr>
        <w:rPr>
          <w:rFonts w:ascii="標楷體" w:eastAsia="標楷體" w:hAnsi="標楷體"/>
          <w:sz w:val="28"/>
          <w:szCs w:val="28"/>
        </w:rPr>
      </w:pPr>
    </w:p>
    <w:p w:rsidR="00851D7A" w:rsidRDefault="00851D7A" w:rsidP="00851D7A">
      <w:pPr>
        <w:rPr>
          <w:rFonts w:ascii="標楷體" w:eastAsia="標楷體" w:hAnsi="標楷體"/>
          <w:sz w:val="28"/>
          <w:szCs w:val="28"/>
        </w:rPr>
      </w:pPr>
    </w:p>
    <w:p w:rsidR="00851D7A" w:rsidRDefault="00851D7A" w:rsidP="00851D7A">
      <w:pPr>
        <w:rPr>
          <w:rFonts w:ascii="標楷體" w:eastAsia="標楷體" w:hAnsi="標楷體"/>
          <w:sz w:val="28"/>
          <w:szCs w:val="28"/>
        </w:rPr>
      </w:pPr>
    </w:p>
    <w:p w:rsidR="00851D7A" w:rsidRPr="007F58D3" w:rsidRDefault="007F58D3" w:rsidP="007F58D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A221EE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851D7A" w:rsidRPr="007F58D3">
        <w:rPr>
          <w:rFonts w:ascii="標楷體" w:eastAsia="標楷體" w:hAnsi="標楷體" w:hint="eastAsia"/>
          <w:sz w:val="28"/>
          <w:szCs w:val="28"/>
        </w:rPr>
        <w:t>教材教法修改</w:t>
      </w:r>
    </w:p>
    <w:p w:rsidR="00E7089F" w:rsidRDefault="00E7089F" w:rsidP="00704143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E7089F" w:rsidRDefault="00E7089F" w:rsidP="00704143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65423E" w:rsidRDefault="0065423E" w:rsidP="00704143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5423E" w:rsidSect="00490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9B" w:rsidRDefault="005E049B" w:rsidP="00A63364">
      <w:r>
        <w:separator/>
      </w:r>
    </w:p>
  </w:endnote>
  <w:endnote w:type="continuationSeparator" w:id="0">
    <w:p w:rsidR="005E049B" w:rsidRDefault="005E049B" w:rsidP="00A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9B" w:rsidRDefault="005E049B" w:rsidP="00A63364">
      <w:r>
        <w:separator/>
      </w:r>
    </w:p>
  </w:footnote>
  <w:footnote w:type="continuationSeparator" w:id="0">
    <w:p w:rsidR="005E049B" w:rsidRDefault="005E049B" w:rsidP="00A6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D95"/>
    <w:multiLevelType w:val="hybridMultilevel"/>
    <w:tmpl w:val="D246786A"/>
    <w:lvl w:ilvl="0" w:tplc="9BE87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94A5488"/>
    <w:multiLevelType w:val="hybridMultilevel"/>
    <w:tmpl w:val="445E16F8"/>
    <w:lvl w:ilvl="0" w:tplc="AF90D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575AD9"/>
    <w:multiLevelType w:val="hybridMultilevel"/>
    <w:tmpl w:val="D97E5B16"/>
    <w:lvl w:ilvl="0" w:tplc="95348C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3"/>
    <w:rsid w:val="000029BA"/>
    <w:rsid w:val="000E3771"/>
    <w:rsid w:val="000F43BA"/>
    <w:rsid w:val="00143E94"/>
    <w:rsid w:val="00144A1D"/>
    <w:rsid w:val="001A2307"/>
    <w:rsid w:val="001B513C"/>
    <w:rsid w:val="00315575"/>
    <w:rsid w:val="003378B7"/>
    <w:rsid w:val="0038544F"/>
    <w:rsid w:val="003866F8"/>
    <w:rsid w:val="00397269"/>
    <w:rsid w:val="003C77C8"/>
    <w:rsid w:val="004376BD"/>
    <w:rsid w:val="00454BA9"/>
    <w:rsid w:val="004907F9"/>
    <w:rsid w:val="004C610E"/>
    <w:rsid w:val="0050740F"/>
    <w:rsid w:val="005B14B2"/>
    <w:rsid w:val="005C1455"/>
    <w:rsid w:val="005C367D"/>
    <w:rsid w:val="005E049B"/>
    <w:rsid w:val="0065423E"/>
    <w:rsid w:val="006A77C4"/>
    <w:rsid w:val="006E5088"/>
    <w:rsid w:val="006E729E"/>
    <w:rsid w:val="00704143"/>
    <w:rsid w:val="0072410A"/>
    <w:rsid w:val="0072520E"/>
    <w:rsid w:val="00734775"/>
    <w:rsid w:val="007422B3"/>
    <w:rsid w:val="00795F87"/>
    <w:rsid w:val="007D11F3"/>
    <w:rsid w:val="007F58D3"/>
    <w:rsid w:val="008026BE"/>
    <w:rsid w:val="00851D7A"/>
    <w:rsid w:val="00871C9B"/>
    <w:rsid w:val="008B5E14"/>
    <w:rsid w:val="00936AA0"/>
    <w:rsid w:val="009643DD"/>
    <w:rsid w:val="009B7F00"/>
    <w:rsid w:val="009E7209"/>
    <w:rsid w:val="009F361A"/>
    <w:rsid w:val="00A221EE"/>
    <w:rsid w:val="00A426A5"/>
    <w:rsid w:val="00A63364"/>
    <w:rsid w:val="00A8581C"/>
    <w:rsid w:val="00A96993"/>
    <w:rsid w:val="00AA16C6"/>
    <w:rsid w:val="00AF641B"/>
    <w:rsid w:val="00B129B0"/>
    <w:rsid w:val="00B26F8C"/>
    <w:rsid w:val="00BA74E1"/>
    <w:rsid w:val="00C64DE7"/>
    <w:rsid w:val="00C64F08"/>
    <w:rsid w:val="00C9350C"/>
    <w:rsid w:val="00D36B78"/>
    <w:rsid w:val="00E7089F"/>
    <w:rsid w:val="00F068E4"/>
    <w:rsid w:val="00F81092"/>
    <w:rsid w:val="00FB0097"/>
    <w:rsid w:val="00FD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43"/>
    <w:pPr>
      <w:ind w:leftChars="200" w:left="480"/>
    </w:pPr>
  </w:style>
  <w:style w:type="table" w:styleId="a4">
    <w:name w:val="Table Grid"/>
    <w:basedOn w:val="a1"/>
    <w:uiPriority w:val="59"/>
    <w:rsid w:val="0070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3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61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43"/>
    <w:pPr>
      <w:ind w:leftChars="200" w:left="480"/>
    </w:pPr>
  </w:style>
  <w:style w:type="table" w:styleId="a4">
    <w:name w:val="Table Grid"/>
    <w:basedOn w:val="a1"/>
    <w:uiPriority w:val="59"/>
    <w:rsid w:val="0070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3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6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151D9EEC.dotm</Template>
  <TotalTime>52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池禎宜</cp:lastModifiedBy>
  <cp:revision>13</cp:revision>
  <cp:lastPrinted>2015-11-09T00:40:00Z</cp:lastPrinted>
  <dcterms:created xsi:type="dcterms:W3CDTF">2015-11-09T00:39:00Z</dcterms:created>
  <dcterms:modified xsi:type="dcterms:W3CDTF">2018-09-10T02:58:00Z</dcterms:modified>
</cp:coreProperties>
</file>