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3" w:rsidRPr="00911390" w:rsidRDefault="00526363">
      <w:pPr>
        <w:spacing w:line="276" w:lineRule="auto"/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新北市板橋區沙崙國小教學單元設計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80"/>
        <w:gridCol w:w="1188"/>
        <w:gridCol w:w="2640"/>
        <w:gridCol w:w="2126"/>
        <w:gridCol w:w="94"/>
        <w:gridCol w:w="1352"/>
        <w:gridCol w:w="1531"/>
      </w:tblGrid>
      <w:tr w:rsidR="000E3073" w:rsidRPr="00911390" w:rsidTr="000C628F">
        <w:trPr>
          <w:trHeight w:val="360"/>
        </w:trPr>
        <w:tc>
          <w:tcPr>
            <w:tcW w:w="2430" w:type="dxa"/>
            <w:gridSpan w:val="3"/>
            <w:vAlign w:val="center"/>
          </w:tcPr>
          <w:p w:rsidR="000E3073" w:rsidRPr="00911390" w:rsidRDefault="00DA0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  <w:r w:rsidR="009B7CEE">
              <w:rPr>
                <w:rFonts w:ascii="標楷體" w:eastAsia="標楷體" w:hAnsi="標楷體" w:hint="eastAsia"/>
              </w:rPr>
              <w:t>主題軸</w:t>
            </w:r>
          </w:p>
        </w:tc>
        <w:tc>
          <w:tcPr>
            <w:tcW w:w="2640" w:type="dxa"/>
            <w:vAlign w:val="center"/>
          </w:tcPr>
          <w:p w:rsidR="000E3073" w:rsidRPr="00911390" w:rsidRDefault="00F16E0C" w:rsidP="00B307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品德廣角-</w:t>
            </w:r>
            <w:r w:rsidR="00DA0838">
              <w:rPr>
                <w:rFonts w:ascii="標楷體" w:eastAsia="標楷體" w:hAnsi="標楷體" w:hint="eastAsia"/>
              </w:rPr>
              <w:t>沙崙好兒童</w:t>
            </w:r>
          </w:p>
        </w:tc>
        <w:tc>
          <w:tcPr>
            <w:tcW w:w="2220" w:type="dxa"/>
            <w:gridSpan w:val="2"/>
            <w:vAlign w:val="center"/>
          </w:tcPr>
          <w:p w:rsidR="000E3073" w:rsidRPr="00911390" w:rsidRDefault="00DA0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83" w:type="dxa"/>
            <w:gridSpan w:val="2"/>
            <w:vAlign w:val="center"/>
          </w:tcPr>
          <w:p w:rsidR="000E3073" w:rsidRPr="00911390" w:rsidRDefault="00FD515D" w:rsidP="00FD5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A0838">
              <w:rPr>
                <w:rFonts w:ascii="標楷體" w:eastAsia="標楷體" w:hAnsi="標楷體" w:hint="eastAsia"/>
              </w:rPr>
              <w:t>節課(共</w:t>
            </w:r>
            <w:r>
              <w:rPr>
                <w:rFonts w:ascii="標楷體" w:eastAsia="標楷體" w:hAnsi="標楷體" w:hint="eastAsia"/>
              </w:rPr>
              <w:t>80</w:t>
            </w:r>
            <w:r w:rsidR="00DA0838">
              <w:rPr>
                <w:rFonts w:ascii="標楷體" w:eastAsia="標楷體" w:hAnsi="標楷體" w:hint="eastAsia"/>
              </w:rPr>
              <w:t>分鐘)</w:t>
            </w:r>
          </w:p>
        </w:tc>
      </w:tr>
      <w:tr w:rsidR="000E3073" w:rsidRPr="00911390" w:rsidTr="000C628F">
        <w:trPr>
          <w:trHeight w:val="700"/>
        </w:trPr>
        <w:tc>
          <w:tcPr>
            <w:tcW w:w="2430" w:type="dxa"/>
            <w:gridSpan w:val="3"/>
            <w:vAlign w:val="center"/>
          </w:tcPr>
          <w:p w:rsidR="000E3073" w:rsidRPr="00911390" w:rsidRDefault="003247C8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t>教學單元名稱</w:t>
            </w:r>
          </w:p>
        </w:tc>
        <w:tc>
          <w:tcPr>
            <w:tcW w:w="2640" w:type="dxa"/>
            <w:vAlign w:val="center"/>
          </w:tcPr>
          <w:p w:rsidR="00E92DC1" w:rsidRPr="00911390" w:rsidRDefault="00E92DC1" w:rsidP="00FD51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沙崙榮譽口袋</w:t>
            </w:r>
          </w:p>
        </w:tc>
        <w:tc>
          <w:tcPr>
            <w:tcW w:w="2220" w:type="dxa"/>
            <w:gridSpan w:val="2"/>
            <w:vAlign w:val="center"/>
          </w:tcPr>
          <w:p w:rsidR="000E3073" w:rsidRPr="00911390" w:rsidRDefault="00E92DC1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t>設計者</w:t>
            </w:r>
          </w:p>
        </w:tc>
        <w:tc>
          <w:tcPr>
            <w:tcW w:w="2883" w:type="dxa"/>
            <w:gridSpan w:val="2"/>
            <w:vAlign w:val="center"/>
          </w:tcPr>
          <w:p w:rsidR="000E3073" w:rsidRPr="00911390" w:rsidRDefault="000E30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3073" w:rsidRPr="00911390" w:rsidTr="000C628F">
        <w:trPr>
          <w:trHeight w:val="360"/>
        </w:trPr>
        <w:tc>
          <w:tcPr>
            <w:tcW w:w="2430" w:type="dxa"/>
            <w:gridSpan w:val="3"/>
            <w:vAlign w:val="center"/>
          </w:tcPr>
          <w:p w:rsidR="000E3073" w:rsidRPr="00911390" w:rsidRDefault="003247C8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2640" w:type="dxa"/>
            <w:vAlign w:val="center"/>
          </w:tcPr>
          <w:p w:rsidR="000E3073" w:rsidRPr="00911390" w:rsidRDefault="003247C8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t>自編</w:t>
            </w:r>
          </w:p>
        </w:tc>
        <w:tc>
          <w:tcPr>
            <w:tcW w:w="2220" w:type="dxa"/>
            <w:gridSpan w:val="2"/>
            <w:vAlign w:val="center"/>
          </w:tcPr>
          <w:p w:rsidR="000E3073" w:rsidRPr="00911390" w:rsidRDefault="003247C8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2883" w:type="dxa"/>
            <w:gridSpan w:val="2"/>
            <w:vAlign w:val="center"/>
          </w:tcPr>
          <w:p w:rsidR="000E3073" w:rsidRPr="00911390" w:rsidRDefault="00E92D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3247C8" w:rsidRPr="00911390">
              <w:rPr>
                <w:rFonts w:ascii="標楷體" w:eastAsia="標楷體" w:hAnsi="標楷體"/>
              </w:rPr>
              <w:t>年級</w:t>
            </w:r>
          </w:p>
        </w:tc>
      </w:tr>
      <w:tr w:rsidR="003247C8" w:rsidRPr="00911390" w:rsidTr="000C628F">
        <w:trPr>
          <w:trHeight w:val="360"/>
        </w:trPr>
        <w:tc>
          <w:tcPr>
            <w:tcW w:w="2430" w:type="dxa"/>
            <w:gridSpan w:val="3"/>
            <w:vAlign w:val="center"/>
          </w:tcPr>
          <w:p w:rsidR="003247C8" w:rsidRPr="00911390" w:rsidRDefault="003247C8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7743" w:type="dxa"/>
            <w:gridSpan w:val="5"/>
            <w:vAlign w:val="center"/>
          </w:tcPr>
          <w:p w:rsidR="003247C8" w:rsidRPr="00911390" w:rsidRDefault="003247C8" w:rsidP="00FD515D">
            <w:pPr>
              <w:rPr>
                <w:rFonts w:ascii="標楷體" w:eastAsia="標楷體" w:hAnsi="標楷體"/>
              </w:rPr>
            </w:pPr>
          </w:p>
        </w:tc>
      </w:tr>
      <w:tr w:rsidR="003247C8" w:rsidRPr="00911390" w:rsidTr="000C628F">
        <w:trPr>
          <w:trHeight w:val="340"/>
        </w:trPr>
        <w:tc>
          <w:tcPr>
            <w:tcW w:w="1242" w:type="dxa"/>
            <w:gridSpan w:val="2"/>
            <w:vAlign w:val="center"/>
          </w:tcPr>
          <w:p w:rsidR="003247C8" w:rsidRPr="00911390" w:rsidRDefault="003247C8" w:rsidP="003247C8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931" w:type="dxa"/>
            <w:gridSpan w:val="6"/>
            <w:vAlign w:val="center"/>
          </w:tcPr>
          <w:p w:rsidR="003247C8" w:rsidRPr="00911390" w:rsidRDefault="003247C8" w:rsidP="00FD515D">
            <w:pPr>
              <w:rPr>
                <w:rFonts w:ascii="標楷體" w:eastAsia="標楷體" w:hAnsi="標楷體"/>
                <w:vertAlign w:val="subscript"/>
              </w:rPr>
            </w:pPr>
          </w:p>
        </w:tc>
      </w:tr>
      <w:tr w:rsidR="005C2FE8" w:rsidRPr="00911390" w:rsidTr="00C76626">
        <w:trPr>
          <w:trHeight w:val="1128"/>
        </w:trPr>
        <w:tc>
          <w:tcPr>
            <w:tcW w:w="1242" w:type="dxa"/>
            <w:gridSpan w:val="2"/>
            <w:vAlign w:val="center"/>
          </w:tcPr>
          <w:p w:rsidR="005C2FE8" w:rsidRPr="00911390" w:rsidRDefault="005C2FE8" w:rsidP="002D121C">
            <w:pPr>
              <w:rPr>
                <w:rFonts w:ascii="標楷體" w:eastAsia="標楷體" w:hAnsi="標楷體"/>
              </w:rPr>
            </w:pPr>
            <w:r w:rsidRPr="002D121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931" w:type="dxa"/>
            <w:gridSpan w:val="6"/>
            <w:vAlign w:val="center"/>
          </w:tcPr>
          <w:p w:rsidR="005C2FE8" w:rsidRPr="00C76626" w:rsidRDefault="005C2FE8" w:rsidP="00C76626">
            <w:pPr>
              <w:rPr>
                <w:rFonts w:ascii="標楷體" w:eastAsia="標楷體" w:hAnsi="標楷體"/>
              </w:rPr>
            </w:pPr>
          </w:p>
        </w:tc>
      </w:tr>
      <w:tr w:rsidR="005C2FE8" w:rsidRPr="00911390" w:rsidTr="00C76626">
        <w:trPr>
          <w:trHeight w:val="1980"/>
        </w:trPr>
        <w:tc>
          <w:tcPr>
            <w:tcW w:w="1242" w:type="dxa"/>
            <w:gridSpan w:val="2"/>
            <w:vAlign w:val="center"/>
          </w:tcPr>
          <w:p w:rsidR="005C2FE8" w:rsidRPr="005C2FE8" w:rsidRDefault="00F26B61" w:rsidP="002D1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  <w:r w:rsidR="005C2FE8" w:rsidRPr="005C2FE8">
              <w:rPr>
                <w:rFonts w:ascii="標楷體" w:eastAsia="標楷體" w:hAnsi="標楷體"/>
              </w:rPr>
              <w:t>課程核心素養具體內涵</w:t>
            </w:r>
          </w:p>
        </w:tc>
        <w:tc>
          <w:tcPr>
            <w:tcW w:w="8931" w:type="dxa"/>
            <w:gridSpan w:val="6"/>
            <w:vAlign w:val="center"/>
          </w:tcPr>
          <w:p w:rsidR="005C2FE8" w:rsidRPr="007544C3" w:rsidRDefault="005C2FE8" w:rsidP="00C76626">
            <w:pPr>
              <w:rPr>
                <w:rFonts w:ascii="標楷體" w:eastAsia="標楷體" w:hAnsi="標楷體"/>
              </w:rPr>
            </w:pPr>
          </w:p>
        </w:tc>
      </w:tr>
      <w:tr w:rsidR="00293EA8" w:rsidRPr="00911390" w:rsidTr="003A6B57">
        <w:trPr>
          <w:trHeight w:val="97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293EA8" w:rsidRPr="002D121C" w:rsidRDefault="00293EA8" w:rsidP="002D1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293EA8" w:rsidRPr="002D121C" w:rsidRDefault="00293EA8" w:rsidP="003749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931" w:type="dxa"/>
            <w:gridSpan w:val="6"/>
            <w:vAlign w:val="center"/>
          </w:tcPr>
          <w:p w:rsidR="008854FD" w:rsidRPr="00E040CA" w:rsidRDefault="008854FD" w:rsidP="003A6B57">
            <w:pPr>
              <w:rPr>
                <w:rFonts w:ascii="標楷體" w:eastAsia="標楷體" w:hAnsi="標楷體"/>
              </w:rPr>
            </w:pPr>
          </w:p>
        </w:tc>
      </w:tr>
      <w:tr w:rsidR="00293EA8" w:rsidRPr="00911390" w:rsidTr="003A6B57">
        <w:trPr>
          <w:trHeight w:val="113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293EA8" w:rsidRPr="002D121C" w:rsidRDefault="00293EA8" w:rsidP="002D121C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293EA8" w:rsidRPr="002D121C" w:rsidRDefault="00293EA8" w:rsidP="003749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931" w:type="dxa"/>
            <w:gridSpan w:val="6"/>
            <w:vAlign w:val="center"/>
          </w:tcPr>
          <w:p w:rsidR="000C628F" w:rsidRPr="00E040CA" w:rsidRDefault="000C628F" w:rsidP="003A6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/>
              </w:rPr>
            </w:pPr>
            <w:r w:rsidRPr="000C628F">
              <w:rPr>
                <w:rFonts w:ascii="標楷體" w:eastAsia="標楷體" w:hAnsi="標楷體"/>
              </w:rPr>
              <w:t xml:space="preserve"> </w:t>
            </w:r>
          </w:p>
        </w:tc>
      </w:tr>
      <w:tr w:rsidR="000E3073" w:rsidRPr="00911390" w:rsidTr="000C628F">
        <w:trPr>
          <w:trHeight w:val="360"/>
        </w:trPr>
        <w:tc>
          <w:tcPr>
            <w:tcW w:w="1242" w:type="dxa"/>
            <w:gridSpan w:val="2"/>
            <w:vAlign w:val="center"/>
          </w:tcPr>
          <w:p w:rsidR="000E3073" w:rsidRPr="00911390" w:rsidRDefault="003A6B57" w:rsidP="002D12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931" w:type="dxa"/>
            <w:gridSpan w:val="6"/>
            <w:vAlign w:val="center"/>
          </w:tcPr>
          <w:p w:rsidR="005C2FE8" w:rsidRPr="00911390" w:rsidRDefault="005C2FE8" w:rsidP="000D351E">
            <w:pPr>
              <w:rPr>
                <w:rFonts w:ascii="標楷體" w:eastAsia="標楷體" w:hAnsi="標楷體"/>
              </w:rPr>
            </w:pPr>
            <w:bookmarkStart w:id="1" w:name="_gjdgxs" w:colFirst="0" w:colLast="0"/>
            <w:bookmarkEnd w:id="1"/>
          </w:p>
        </w:tc>
      </w:tr>
      <w:tr w:rsidR="003247C8" w:rsidRPr="00911390" w:rsidTr="000C628F">
        <w:trPr>
          <w:trHeight w:val="360"/>
        </w:trPr>
        <w:tc>
          <w:tcPr>
            <w:tcW w:w="1242" w:type="dxa"/>
            <w:gridSpan w:val="2"/>
            <w:vAlign w:val="center"/>
          </w:tcPr>
          <w:p w:rsidR="003247C8" w:rsidRPr="00911390" w:rsidRDefault="003A6B57" w:rsidP="003A6B57">
            <w:pPr>
              <w:jc w:val="center"/>
              <w:rPr>
                <w:rFonts w:ascii="標楷體" w:eastAsia="標楷體" w:hAnsi="標楷體"/>
              </w:rPr>
            </w:pPr>
            <w:r w:rsidRPr="002D121C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931" w:type="dxa"/>
            <w:gridSpan w:val="6"/>
            <w:vAlign w:val="center"/>
          </w:tcPr>
          <w:p w:rsidR="001357A7" w:rsidRPr="00F60306" w:rsidRDefault="001357A7" w:rsidP="003A6B57">
            <w:pPr>
              <w:rPr>
                <w:rFonts w:ascii="標楷體" w:eastAsia="標楷體" w:hAnsi="標楷體"/>
              </w:rPr>
            </w:pPr>
          </w:p>
        </w:tc>
      </w:tr>
      <w:tr w:rsidR="003247C8" w:rsidRPr="00911390" w:rsidTr="000C628F">
        <w:trPr>
          <w:trHeight w:val="360"/>
        </w:trPr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544C3" w:rsidRDefault="007544C3">
            <w:pPr>
              <w:rPr>
                <w:rFonts w:ascii="標楷體" w:eastAsia="標楷體" w:hAnsi="標楷體"/>
              </w:rPr>
            </w:pPr>
            <w:bookmarkStart w:id="2" w:name="_o39q1051ff4" w:colFirst="0" w:colLast="0"/>
            <w:bookmarkStart w:id="3" w:name="_3db03k3lkcdk" w:colFirst="0" w:colLast="0"/>
            <w:bookmarkEnd w:id="2"/>
            <w:bookmarkEnd w:id="3"/>
          </w:p>
          <w:p w:rsidR="00F60306" w:rsidRDefault="00F60306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F16E0C" w:rsidRDefault="00F16E0C">
            <w:pPr>
              <w:rPr>
                <w:rFonts w:ascii="標楷體" w:eastAsia="標楷體" w:hAnsi="標楷體"/>
              </w:rPr>
            </w:pPr>
          </w:p>
          <w:p w:rsidR="00F16E0C" w:rsidRDefault="00F16E0C">
            <w:pPr>
              <w:rPr>
                <w:rFonts w:ascii="標楷體" w:eastAsia="標楷體" w:hAnsi="標楷體"/>
              </w:rPr>
            </w:pPr>
          </w:p>
          <w:p w:rsidR="00F16E0C" w:rsidRDefault="00F16E0C">
            <w:pPr>
              <w:rPr>
                <w:rFonts w:ascii="標楷體" w:eastAsia="標楷體" w:hAnsi="標楷體"/>
              </w:rPr>
            </w:pPr>
          </w:p>
          <w:p w:rsidR="00F16E0C" w:rsidRDefault="00F16E0C">
            <w:pPr>
              <w:rPr>
                <w:rFonts w:ascii="標楷體" w:eastAsia="標楷體" w:hAnsi="標楷體"/>
              </w:rPr>
            </w:pPr>
          </w:p>
          <w:p w:rsidR="00F16E0C" w:rsidRDefault="00F16E0C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3A6B57" w:rsidRDefault="003A6B57">
            <w:pPr>
              <w:rPr>
                <w:rFonts w:ascii="標楷體" w:eastAsia="標楷體" w:hAnsi="標楷體"/>
              </w:rPr>
            </w:pPr>
          </w:p>
          <w:p w:rsidR="009B31C9" w:rsidRPr="00193E08" w:rsidRDefault="009B31C9">
            <w:pPr>
              <w:rPr>
                <w:rFonts w:ascii="標楷體" w:eastAsia="標楷體" w:hAnsi="標楷體"/>
              </w:rPr>
            </w:pPr>
          </w:p>
        </w:tc>
      </w:tr>
      <w:tr w:rsidR="006105AD" w:rsidRPr="00911390" w:rsidTr="000C438E">
        <w:trPr>
          <w:trHeight w:val="340"/>
        </w:trPr>
        <w:tc>
          <w:tcPr>
            <w:tcW w:w="7196" w:type="dxa"/>
            <w:gridSpan w:val="5"/>
            <w:vAlign w:val="center"/>
          </w:tcPr>
          <w:p w:rsidR="006105AD" w:rsidRPr="00911390" w:rsidRDefault="006105AD">
            <w:pPr>
              <w:jc w:val="center"/>
              <w:rPr>
                <w:rFonts w:ascii="標楷體" w:eastAsia="標楷體" w:hAnsi="標楷體"/>
              </w:rPr>
            </w:pPr>
            <w:r w:rsidRPr="00911390">
              <w:rPr>
                <w:rFonts w:ascii="標楷體" w:eastAsia="標楷體" w:hAnsi="標楷體"/>
              </w:rPr>
              <w:lastRenderedPageBreak/>
              <w:t>教學設計內容</w:t>
            </w:r>
            <w:r w:rsidR="00526363">
              <w:rPr>
                <w:rFonts w:ascii="標楷體" w:eastAsia="標楷體" w:hAnsi="標楷體" w:hint="eastAsia"/>
              </w:rPr>
              <w:t>(含時間)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vAlign w:val="center"/>
          </w:tcPr>
          <w:p w:rsidR="006105AD" w:rsidRPr="00911390" w:rsidRDefault="006105AD" w:rsidP="006105AD">
            <w:pPr>
              <w:jc w:val="center"/>
              <w:rPr>
                <w:rFonts w:ascii="標楷體" w:eastAsia="標楷體" w:hAnsi="標楷體"/>
              </w:rPr>
            </w:pPr>
            <w:r w:rsidRPr="006105AD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6105AD" w:rsidRPr="00911390" w:rsidRDefault="006105AD" w:rsidP="003A6B57">
            <w:pPr>
              <w:jc w:val="center"/>
              <w:rPr>
                <w:rFonts w:ascii="標楷體" w:eastAsia="標楷體" w:hAnsi="標楷體"/>
              </w:rPr>
            </w:pPr>
            <w:r w:rsidRPr="006105AD">
              <w:rPr>
                <w:rFonts w:ascii="標楷體" w:eastAsia="標楷體" w:hAnsi="標楷體" w:hint="eastAsia"/>
              </w:rPr>
              <w:t>學習</w:t>
            </w:r>
            <w:r w:rsidR="003A6B57">
              <w:rPr>
                <w:rFonts w:ascii="標楷體" w:eastAsia="標楷體" w:hAnsi="標楷體" w:hint="eastAsia"/>
              </w:rPr>
              <w:t>重點</w:t>
            </w:r>
          </w:p>
        </w:tc>
      </w:tr>
      <w:tr w:rsidR="006105AD" w:rsidRPr="00911390" w:rsidTr="000C438E">
        <w:trPr>
          <w:trHeight w:val="340"/>
        </w:trPr>
        <w:tc>
          <w:tcPr>
            <w:tcW w:w="7196" w:type="dxa"/>
            <w:gridSpan w:val="5"/>
          </w:tcPr>
          <w:p w:rsidR="003E1D0C" w:rsidRPr="003E1D0C" w:rsidRDefault="0077462D" w:rsidP="00666D44">
            <w:pPr>
              <w:pStyle w:val="a7"/>
              <w:ind w:leftChars="0" w:left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～第一節～</w:t>
            </w:r>
          </w:p>
          <w:p w:rsidR="006105AD" w:rsidRPr="007867D3" w:rsidRDefault="007867D3" w:rsidP="007867D3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r>
              <w:rPr>
                <w:rFonts w:ascii="新細明體" w:eastAsia="新細明體" w:hAnsi="新細明體" w:hint="eastAsia"/>
                <w:b/>
                <w:color w:val="FF0000"/>
              </w:rPr>
              <w:t>、</w:t>
            </w:r>
            <w:r w:rsidR="00F16E0C">
              <w:rPr>
                <w:rFonts w:ascii="標楷體" w:eastAsia="標楷體" w:hAnsi="標楷體" w:hint="eastAsia"/>
                <w:b/>
                <w:color w:val="FF0000"/>
              </w:rPr>
              <w:t>沙崙校徽和校史</w:t>
            </w:r>
            <w:r w:rsidR="00F16E0C" w:rsidRPr="007867D3">
              <w:rPr>
                <w:rFonts w:ascii="標楷體" w:eastAsia="標楷體" w:hAnsi="標楷體" w:hint="eastAsia"/>
                <w:b/>
                <w:color w:val="FF0000"/>
              </w:rPr>
              <w:t>-40分鐘</w:t>
            </w:r>
          </w:p>
          <w:p w:rsidR="00F60306" w:rsidRPr="003E1D0C" w:rsidRDefault="007867D3" w:rsidP="00F60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  <w:color w:val="3366FF"/>
              </w:rPr>
            </w:pPr>
            <w:r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1</w:t>
            </w:r>
            <w:r w:rsidR="00F60306" w:rsidRPr="003E1D0C"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、</w:t>
            </w:r>
          </w:p>
          <w:p w:rsidR="00F60306" w:rsidRPr="003E1D0C" w:rsidRDefault="00F60306" w:rsidP="00F60306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F60306" w:rsidRPr="0077462D" w:rsidRDefault="00F60306" w:rsidP="00F60306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F60306" w:rsidRPr="003E1D0C" w:rsidRDefault="007867D3" w:rsidP="003E1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2</w:t>
            </w:r>
            <w:r w:rsidR="00F60306" w:rsidRPr="003E1D0C"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、</w:t>
            </w:r>
          </w:p>
          <w:p w:rsidR="00F60306" w:rsidRDefault="00F60306" w:rsidP="00F6030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77462D" w:rsidRPr="003E1D0C" w:rsidRDefault="0077462D" w:rsidP="00F6030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F60306" w:rsidRPr="003E1D0C" w:rsidRDefault="007867D3" w:rsidP="00F60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3</w:t>
            </w:r>
            <w:r w:rsidR="00F60306" w:rsidRPr="003E1D0C"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、</w:t>
            </w:r>
          </w:p>
          <w:p w:rsidR="006105AD" w:rsidRDefault="006105AD" w:rsidP="009B31C9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ind w:left="425"/>
              <w:rPr>
                <w:rFonts w:ascii="標楷體" w:eastAsia="標楷體" w:hAnsi="標楷體"/>
              </w:rPr>
            </w:pPr>
          </w:p>
          <w:p w:rsidR="0077462D" w:rsidRDefault="0077462D" w:rsidP="0077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ind w:left="425"/>
              <w:rPr>
                <w:rFonts w:ascii="標楷體" w:eastAsia="標楷體" w:hAnsi="標楷體"/>
              </w:rPr>
            </w:pPr>
          </w:p>
          <w:p w:rsidR="0077462D" w:rsidRPr="0077462D" w:rsidRDefault="0077462D" w:rsidP="007746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ind w:left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～第二節～</w:t>
            </w:r>
          </w:p>
          <w:p w:rsidR="009B31C9" w:rsidRPr="007867D3" w:rsidRDefault="007867D3" w:rsidP="007867D3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>
              <w:rPr>
                <w:rFonts w:ascii="新細明體" w:eastAsia="新細明體" w:hAnsi="新細明體" w:hint="eastAsia"/>
                <w:b/>
                <w:color w:val="FF0000"/>
              </w:rPr>
              <w:t>、</w:t>
            </w:r>
            <w:r w:rsidR="009B31C9" w:rsidRPr="007867D3">
              <w:rPr>
                <w:rFonts w:ascii="標楷體" w:eastAsia="標楷體" w:hAnsi="標楷體" w:hint="eastAsia"/>
                <w:b/>
                <w:color w:val="FF0000"/>
              </w:rPr>
              <w:t>沙崙榮譽口袋-40分鐘</w:t>
            </w:r>
          </w:p>
          <w:p w:rsidR="009B31C9" w:rsidRPr="003E1D0C" w:rsidRDefault="007867D3" w:rsidP="009B31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  <w:color w:val="3366FF"/>
              </w:rPr>
            </w:pPr>
            <w:r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1</w:t>
            </w:r>
            <w:r w:rsidR="009B31C9" w:rsidRPr="003E1D0C"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、</w:t>
            </w:r>
          </w:p>
          <w:p w:rsidR="009B31C9" w:rsidRPr="003E1D0C" w:rsidRDefault="009B31C9" w:rsidP="009B31C9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9B31C9" w:rsidRPr="003E1D0C" w:rsidRDefault="009B31C9" w:rsidP="009B31C9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9B31C9" w:rsidRPr="003E1D0C" w:rsidRDefault="007867D3" w:rsidP="009B31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2</w:t>
            </w:r>
            <w:r w:rsidR="009B31C9" w:rsidRPr="003E1D0C"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、</w:t>
            </w:r>
          </w:p>
          <w:p w:rsidR="009B31C9" w:rsidRPr="003E1D0C" w:rsidRDefault="009B31C9" w:rsidP="009B31C9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9B31C9" w:rsidRPr="003E1D0C" w:rsidRDefault="009B31C9" w:rsidP="009B31C9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</w:p>
          <w:p w:rsidR="009B31C9" w:rsidRPr="003E1D0C" w:rsidRDefault="007867D3" w:rsidP="009B31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3</w:t>
            </w:r>
            <w:r w:rsidR="009B31C9" w:rsidRPr="003E1D0C">
              <w:rPr>
                <w:rFonts w:ascii="標楷體" w:eastAsia="標楷體" w:hAnsi="標楷體" w:hint="eastAsia"/>
                <w:color w:val="3366FF"/>
                <w:bdr w:val="single" w:sz="4" w:space="0" w:color="auto"/>
                <w:shd w:val="pct15" w:color="auto" w:fill="FFFFFF"/>
              </w:rPr>
              <w:t>、</w:t>
            </w:r>
          </w:p>
          <w:p w:rsidR="009B31C9" w:rsidRPr="003E1D0C" w:rsidRDefault="009B31C9" w:rsidP="009B31C9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ind w:left="425"/>
              <w:rPr>
                <w:rFonts w:ascii="標楷體" w:eastAsia="標楷體" w:hAnsi="標楷體"/>
              </w:rPr>
            </w:pPr>
          </w:p>
          <w:p w:rsidR="009B31C9" w:rsidRPr="009B31C9" w:rsidRDefault="009B31C9" w:rsidP="009B31C9">
            <w:pPr>
              <w:rPr>
                <w:rFonts w:ascii="標楷體" w:eastAsia="標楷體" w:hAnsi="標楷體"/>
                <w:b/>
                <w:color w:val="FF0000"/>
              </w:rPr>
            </w:pPr>
          </w:p>
          <w:p w:rsidR="009B31C9" w:rsidRPr="006105AD" w:rsidRDefault="009B31C9" w:rsidP="009B31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:rsidR="006105AD" w:rsidRDefault="006105AD" w:rsidP="00DD6779">
            <w:pPr>
              <w:jc w:val="center"/>
              <w:rPr>
                <w:rFonts w:ascii="標楷體" w:eastAsia="標楷體" w:hAnsi="標楷體"/>
              </w:rPr>
            </w:pPr>
          </w:p>
          <w:p w:rsidR="000C438E" w:rsidRDefault="003A6B57" w:rsidP="00DD6779">
            <w:pPr>
              <w:jc w:val="center"/>
              <w:rPr>
                <w:rFonts w:ascii="標楷體" w:eastAsia="標楷體" w:hAnsi="標楷體"/>
              </w:rPr>
            </w:pPr>
            <w:r w:rsidRPr="00C76626">
              <w:rPr>
                <w:rFonts w:ascii="標楷體" w:eastAsia="標楷體" w:hAnsi="標楷體" w:hint="eastAsia"/>
              </w:rPr>
              <w:t>生活-E-A2</w:t>
            </w:r>
          </w:p>
          <w:p w:rsidR="000C438E" w:rsidRDefault="000C438E" w:rsidP="00DD6779">
            <w:pPr>
              <w:jc w:val="center"/>
              <w:rPr>
                <w:rFonts w:ascii="標楷體" w:eastAsia="標楷體" w:hAnsi="標楷體"/>
              </w:rPr>
            </w:pPr>
          </w:p>
          <w:p w:rsidR="000C438E" w:rsidRDefault="000C438E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3A6B57" w:rsidRDefault="003A6B57" w:rsidP="00DD6779">
            <w:pPr>
              <w:jc w:val="center"/>
              <w:rPr>
                <w:rFonts w:ascii="標楷體" w:eastAsia="標楷體" w:hAnsi="標楷體"/>
              </w:rPr>
            </w:pPr>
          </w:p>
          <w:p w:rsidR="003A6B57" w:rsidRDefault="003A6B57" w:rsidP="00DD6779">
            <w:pPr>
              <w:jc w:val="center"/>
              <w:rPr>
                <w:rFonts w:ascii="標楷體" w:eastAsia="標楷體" w:hAnsi="標楷體"/>
              </w:rPr>
            </w:pPr>
          </w:p>
          <w:p w:rsidR="003A6B57" w:rsidRDefault="003A6B57" w:rsidP="00DD6779">
            <w:pPr>
              <w:jc w:val="center"/>
              <w:rPr>
                <w:rFonts w:ascii="標楷體" w:eastAsia="標楷體" w:hAnsi="標楷體"/>
              </w:rPr>
            </w:pPr>
          </w:p>
          <w:p w:rsidR="003A6B57" w:rsidRDefault="003A6B57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3A6B57" w:rsidP="00DD6779">
            <w:pPr>
              <w:jc w:val="center"/>
              <w:rPr>
                <w:rFonts w:ascii="標楷體" w:eastAsia="標楷體" w:hAnsi="標楷體"/>
              </w:rPr>
            </w:pPr>
            <w:r w:rsidRPr="007544C3">
              <w:rPr>
                <w:rFonts w:ascii="標楷體" w:eastAsia="標楷體" w:hAnsi="標楷體"/>
              </w:rPr>
              <w:t>生活-E-C1</w:t>
            </w: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  <w:p w:rsidR="00772660" w:rsidRPr="00911390" w:rsidRDefault="00772660" w:rsidP="00DD67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4E0257" w:rsidRDefault="004E0257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  <w:r w:rsidRPr="000C628F">
              <w:rPr>
                <w:rFonts w:ascii="標楷體" w:eastAsia="標楷體" w:hAnsi="標楷體"/>
              </w:rPr>
              <w:t>2-I-1</w:t>
            </w: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3A6B57" w:rsidP="006105AD">
            <w:pPr>
              <w:jc w:val="center"/>
              <w:rPr>
                <w:rFonts w:ascii="標楷體" w:eastAsia="標楷體" w:hAnsi="標楷體"/>
              </w:rPr>
            </w:pPr>
            <w:r w:rsidRPr="000C628F">
              <w:rPr>
                <w:rFonts w:ascii="標楷體" w:eastAsia="標楷體" w:hAnsi="標楷體"/>
              </w:rPr>
              <w:t>6-I-3</w:t>
            </w: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  <w:p w:rsidR="00772660" w:rsidRPr="00911390" w:rsidRDefault="00772660" w:rsidP="006105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395B" w:rsidRPr="00911390" w:rsidTr="00214E13">
        <w:trPr>
          <w:trHeight w:val="340"/>
        </w:trPr>
        <w:tc>
          <w:tcPr>
            <w:tcW w:w="10173" w:type="dxa"/>
            <w:gridSpan w:val="8"/>
          </w:tcPr>
          <w:p w:rsidR="00DE395B" w:rsidRDefault="00DE395B" w:rsidP="00DE3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參考資料:</w:t>
            </w:r>
          </w:p>
          <w:p w:rsidR="00DE395B" w:rsidRPr="00911390" w:rsidRDefault="00DE395B" w:rsidP="00DE395B">
            <w:pPr>
              <w:rPr>
                <w:rFonts w:ascii="標楷體" w:eastAsia="標楷體" w:hAnsi="標楷體"/>
              </w:rPr>
            </w:pPr>
          </w:p>
        </w:tc>
      </w:tr>
    </w:tbl>
    <w:p w:rsidR="000E3073" w:rsidRPr="00911390" w:rsidRDefault="000E3073">
      <w:pPr>
        <w:rPr>
          <w:rFonts w:ascii="標楷體" w:eastAsia="標楷體" w:hAnsi="標楷體"/>
        </w:rPr>
      </w:pPr>
    </w:p>
    <w:sectPr w:rsidR="000E3073" w:rsidRPr="00911390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A0" w:rsidRDefault="00D658A0" w:rsidP="00841AA8">
      <w:r>
        <w:separator/>
      </w:r>
    </w:p>
  </w:endnote>
  <w:endnote w:type="continuationSeparator" w:id="0">
    <w:p w:rsidR="00D658A0" w:rsidRDefault="00D658A0" w:rsidP="008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A0" w:rsidRDefault="00D658A0" w:rsidP="00841AA8">
      <w:r>
        <w:separator/>
      </w:r>
    </w:p>
  </w:footnote>
  <w:footnote w:type="continuationSeparator" w:id="0">
    <w:p w:rsidR="00D658A0" w:rsidRDefault="00D658A0" w:rsidP="0084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11"/>
    <w:multiLevelType w:val="hybridMultilevel"/>
    <w:tmpl w:val="FE4A20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E73A7"/>
    <w:multiLevelType w:val="hybridMultilevel"/>
    <w:tmpl w:val="2BACC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523340"/>
    <w:multiLevelType w:val="hybridMultilevel"/>
    <w:tmpl w:val="94447BF4"/>
    <w:lvl w:ilvl="0" w:tplc="D1B0D1F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3E24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5539A3"/>
    <w:multiLevelType w:val="hybridMultilevel"/>
    <w:tmpl w:val="E25ED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7D4562"/>
    <w:multiLevelType w:val="hybridMultilevel"/>
    <w:tmpl w:val="BBC4B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F47B67"/>
    <w:multiLevelType w:val="hybridMultilevel"/>
    <w:tmpl w:val="F3B067B4"/>
    <w:lvl w:ilvl="0" w:tplc="D1B0D1F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087FF8"/>
    <w:multiLevelType w:val="hybridMultilevel"/>
    <w:tmpl w:val="8B165868"/>
    <w:lvl w:ilvl="0" w:tplc="1B981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B0726"/>
    <w:multiLevelType w:val="multilevel"/>
    <w:tmpl w:val="C1BA94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143D8B"/>
    <w:multiLevelType w:val="hybridMultilevel"/>
    <w:tmpl w:val="DAFA4496"/>
    <w:lvl w:ilvl="0" w:tplc="7CFC3A62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34A14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6025317"/>
    <w:multiLevelType w:val="hybridMultilevel"/>
    <w:tmpl w:val="D6CA9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64652"/>
    <w:multiLevelType w:val="hybridMultilevel"/>
    <w:tmpl w:val="2F02F094"/>
    <w:lvl w:ilvl="0" w:tplc="1B981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037CE1"/>
    <w:multiLevelType w:val="hybridMultilevel"/>
    <w:tmpl w:val="291A31A2"/>
    <w:lvl w:ilvl="0" w:tplc="6D1A155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B6A52"/>
    <w:multiLevelType w:val="hybridMultilevel"/>
    <w:tmpl w:val="1CE02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C31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DC55C6D"/>
    <w:multiLevelType w:val="hybridMultilevel"/>
    <w:tmpl w:val="0162485C"/>
    <w:lvl w:ilvl="0" w:tplc="47109FB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6EF0FD3"/>
    <w:multiLevelType w:val="hybridMultilevel"/>
    <w:tmpl w:val="8000F0F8"/>
    <w:lvl w:ilvl="0" w:tplc="459CC7AA">
      <w:start w:val="1"/>
      <w:numFmt w:val="taiwaneseCountingThousand"/>
      <w:lvlText w:val="(%1)"/>
      <w:lvlJc w:val="left"/>
      <w:pPr>
        <w:ind w:left="87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8">
    <w:nsid w:val="4A9D328F"/>
    <w:multiLevelType w:val="hybridMultilevel"/>
    <w:tmpl w:val="3580F0EE"/>
    <w:lvl w:ilvl="0" w:tplc="7C72A6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74B97"/>
    <w:multiLevelType w:val="hybridMultilevel"/>
    <w:tmpl w:val="C7BC2A08"/>
    <w:lvl w:ilvl="0" w:tplc="459CC7AA">
      <w:start w:val="1"/>
      <w:numFmt w:val="taiwaneseCountingThousand"/>
      <w:lvlText w:val="(%1)"/>
      <w:lvlJc w:val="left"/>
      <w:pPr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D9D38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4DBD187E"/>
    <w:multiLevelType w:val="multilevel"/>
    <w:tmpl w:val="8034E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2A4340F"/>
    <w:multiLevelType w:val="hybridMultilevel"/>
    <w:tmpl w:val="E0408A5C"/>
    <w:lvl w:ilvl="0" w:tplc="D1B0D1F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69F5FAC"/>
    <w:multiLevelType w:val="hybridMultilevel"/>
    <w:tmpl w:val="0A941D48"/>
    <w:lvl w:ilvl="0" w:tplc="D1B0D1F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0E4FA1"/>
    <w:multiLevelType w:val="hybridMultilevel"/>
    <w:tmpl w:val="3468CF1C"/>
    <w:lvl w:ilvl="0" w:tplc="0409000F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5D135B32"/>
    <w:multiLevelType w:val="hybridMultilevel"/>
    <w:tmpl w:val="A212F894"/>
    <w:lvl w:ilvl="0" w:tplc="6270E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5E0EE8"/>
    <w:multiLevelType w:val="multilevel"/>
    <w:tmpl w:val="386C0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3102AE6"/>
    <w:multiLevelType w:val="hybridMultilevel"/>
    <w:tmpl w:val="F110A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274B30"/>
    <w:multiLevelType w:val="hybridMultilevel"/>
    <w:tmpl w:val="65A61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802491"/>
    <w:multiLevelType w:val="hybridMultilevel"/>
    <w:tmpl w:val="149E36EE"/>
    <w:lvl w:ilvl="0" w:tplc="D1B0D1F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17B547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71DA0405"/>
    <w:multiLevelType w:val="hybridMultilevel"/>
    <w:tmpl w:val="AE56B5E4"/>
    <w:lvl w:ilvl="0" w:tplc="459CC7AA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DF58D5"/>
    <w:multiLevelType w:val="hybridMultilevel"/>
    <w:tmpl w:val="4D8E8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AB6073"/>
    <w:multiLevelType w:val="hybridMultilevel"/>
    <w:tmpl w:val="427AD70E"/>
    <w:lvl w:ilvl="0" w:tplc="7C0C3BC8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7DB273DC"/>
    <w:multiLevelType w:val="multilevel"/>
    <w:tmpl w:val="9EFEE7F8"/>
    <w:lvl w:ilvl="0">
      <w:start w:val="1"/>
      <w:numFmt w:val="decimal"/>
      <w:lvlText w:val="%1"/>
      <w:lvlJc w:val="left"/>
      <w:pPr>
        <w:ind w:left="425" w:hanging="425"/>
      </w:pPr>
      <w:rPr>
        <w:u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u w:val="non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u w:val="none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  <w:u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u w:val="none"/>
      </w:rPr>
    </w:lvl>
  </w:abstractNum>
  <w:num w:numId="1">
    <w:abstractNumId w:val="21"/>
  </w:num>
  <w:num w:numId="2">
    <w:abstractNumId w:val="26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0"/>
  </w:num>
  <w:num w:numId="8">
    <w:abstractNumId w:val="27"/>
  </w:num>
  <w:num w:numId="9">
    <w:abstractNumId w:val="24"/>
  </w:num>
  <w:num w:numId="10">
    <w:abstractNumId w:val="13"/>
  </w:num>
  <w:num w:numId="11">
    <w:abstractNumId w:val="17"/>
  </w:num>
  <w:num w:numId="12">
    <w:abstractNumId w:val="31"/>
  </w:num>
  <w:num w:numId="13">
    <w:abstractNumId w:val="19"/>
  </w:num>
  <w:num w:numId="14">
    <w:abstractNumId w:val="14"/>
  </w:num>
  <w:num w:numId="15">
    <w:abstractNumId w:val="1"/>
  </w:num>
  <w:num w:numId="16">
    <w:abstractNumId w:val="7"/>
  </w:num>
  <w:num w:numId="17">
    <w:abstractNumId w:val="15"/>
  </w:num>
  <w:num w:numId="18">
    <w:abstractNumId w:val="3"/>
  </w:num>
  <w:num w:numId="19">
    <w:abstractNumId w:val="20"/>
  </w:num>
  <w:num w:numId="20">
    <w:abstractNumId w:val="10"/>
  </w:num>
  <w:num w:numId="21">
    <w:abstractNumId w:val="12"/>
  </w:num>
  <w:num w:numId="22">
    <w:abstractNumId w:val="8"/>
  </w:num>
  <w:num w:numId="23">
    <w:abstractNumId w:val="30"/>
  </w:num>
  <w:num w:numId="24">
    <w:abstractNumId w:val="4"/>
  </w:num>
  <w:num w:numId="25">
    <w:abstractNumId w:val="11"/>
  </w:num>
  <w:num w:numId="26">
    <w:abstractNumId w:val="25"/>
  </w:num>
  <w:num w:numId="27">
    <w:abstractNumId w:val="18"/>
  </w:num>
  <w:num w:numId="28">
    <w:abstractNumId w:val="6"/>
  </w:num>
  <w:num w:numId="29">
    <w:abstractNumId w:val="29"/>
  </w:num>
  <w:num w:numId="30">
    <w:abstractNumId w:val="2"/>
  </w:num>
  <w:num w:numId="31">
    <w:abstractNumId w:val="23"/>
  </w:num>
  <w:num w:numId="32">
    <w:abstractNumId w:val="22"/>
  </w:num>
  <w:num w:numId="33">
    <w:abstractNumId w:val="16"/>
  </w:num>
  <w:num w:numId="34">
    <w:abstractNumId w:val="3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3"/>
    <w:rsid w:val="00022199"/>
    <w:rsid w:val="00065C46"/>
    <w:rsid w:val="00087ED0"/>
    <w:rsid w:val="000C438E"/>
    <w:rsid w:val="000C628F"/>
    <w:rsid w:val="000D351E"/>
    <w:rsid w:val="000E3073"/>
    <w:rsid w:val="001357A7"/>
    <w:rsid w:val="00163974"/>
    <w:rsid w:val="00193E08"/>
    <w:rsid w:val="001D06CA"/>
    <w:rsid w:val="001F002A"/>
    <w:rsid w:val="0025265F"/>
    <w:rsid w:val="00252C48"/>
    <w:rsid w:val="002638D3"/>
    <w:rsid w:val="00293EA8"/>
    <w:rsid w:val="002C503C"/>
    <w:rsid w:val="002D121C"/>
    <w:rsid w:val="003247C8"/>
    <w:rsid w:val="00327D7F"/>
    <w:rsid w:val="003749B3"/>
    <w:rsid w:val="0039311D"/>
    <w:rsid w:val="003A6B57"/>
    <w:rsid w:val="003E1D0C"/>
    <w:rsid w:val="00401593"/>
    <w:rsid w:val="004454DC"/>
    <w:rsid w:val="004E0257"/>
    <w:rsid w:val="00526363"/>
    <w:rsid w:val="005813F0"/>
    <w:rsid w:val="00596C7B"/>
    <w:rsid w:val="005C2FE8"/>
    <w:rsid w:val="005D7B1D"/>
    <w:rsid w:val="00604604"/>
    <w:rsid w:val="00605E8B"/>
    <w:rsid w:val="006105AD"/>
    <w:rsid w:val="0064293A"/>
    <w:rsid w:val="00666D44"/>
    <w:rsid w:val="00673514"/>
    <w:rsid w:val="006E6DCA"/>
    <w:rsid w:val="007544C3"/>
    <w:rsid w:val="00754C9B"/>
    <w:rsid w:val="00772660"/>
    <w:rsid w:val="0077462D"/>
    <w:rsid w:val="007867D3"/>
    <w:rsid w:val="00793713"/>
    <w:rsid w:val="00822F9E"/>
    <w:rsid w:val="00841AA8"/>
    <w:rsid w:val="008854FD"/>
    <w:rsid w:val="008B2F43"/>
    <w:rsid w:val="00911390"/>
    <w:rsid w:val="00942D71"/>
    <w:rsid w:val="009B31C9"/>
    <w:rsid w:val="009B7CEE"/>
    <w:rsid w:val="009D4C45"/>
    <w:rsid w:val="009F2EAC"/>
    <w:rsid w:val="00AE5F77"/>
    <w:rsid w:val="00AF3567"/>
    <w:rsid w:val="00AF5790"/>
    <w:rsid w:val="00B3074F"/>
    <w:rsid w:val="00C1723D"/>
    <w:rsid w:val="00C26E32"/>
    <w:rsid w:val="00C3266E"/>
    <w:rsid w:val="00C502D8"/>
    <w:rsid w:val="00C61B6F"/>
    <w:rsid w:val="00C76626"/>
    <w:rsid w:val="00C872B2"/>
    <w:rsid w:val="00C926C8"/>
    <w:rsid w:val="00CA341F"/>
    <w:rsid w:val="00CC1556"/>
    <w:rsid w:val="00CF4D1F"/>
    <w:rsid w:val="00D4443E"/>
    <w:rsid w:val="00D4583F"/>
    <w:rsid w:val="00D658A0"/>
    <w:rsid w:val="00D92811"/>
    <w:rsid w:val="00DA0838"/>
    <w:rsid w:val="00DA3835"/>
    <w:rsid w:val="00DD6779"/>
    <w:rsid w:val="00DE0E25"/>
    <w:rsid w:val="00DE395B"/>
    <w:rsid w:val="00E040CA"/>
    <w:rsid w:val="00E3357D"/>
    <w:rsid w:val="00E63B57"/>
    <w:rsid w:val="00E72AA0"/>
    <w:rsid w:val="00E92DC1"/>
    <w:rsid w:val="00EC4A88"/>
    <w:rsid w:val="00ED48EB"/>
    <w:rsid w:val="00F16E0C"/>
    <w:rsid w:val="00F26B61"/>
    <w:rsid w:val="00F60306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AF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356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1A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1AA8"/>
    <w:rPr>
      <w:sz w:val="20"/>
      <w:szCs w:val="20"/>
    </w:rPr>
  </w:style>
  <w:style w:type="paragraph" w:customStyle="1" w:styleId="Default">
    <w:name w:val="Default"/>
    <w:rsid w:val="00E04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  <w:style w:type="paragraph" w:styleId="ac">
    <w:name w:val="Balloon Text"/>
    <w:basedOn w:val="a"/>
    <w:link w:val="ad"/>
    <w:rsid w:val="00666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eastAsia="新細明體" w:hAnsi="Cambria" w:cs="Times New Roman"/>
      <w:color w:val="auto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rsid w:val="00666D44"/>
    <w:rPr>
      <w:rFonts w:ascii="Cambria" w:eastAsia="新細明體" w:hAnsi="Cambria" w:cs="Times New Roman"/>
      <w:color w:val="auto"/>
      <w:kern w:val="2"/>
      <w:sz w:val="18"/>
      <w:szCs w:val="18"/>
    </w:rPr>
  </w:style>
  <w:style w:type="paragraph" w:styleId="ae">
    <w:name w:val="Body Text"/>
    <w:basedOn w:val="a"/>
    <w:link w:val="af"/>
    <w:rsid w:val="00666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新細明體" w:hAnsi="Times New Roman" w:cs="Times New Roman"/>
      <w:color w:val="FF0000"/>
      <w:kern w:val="2"/>
    </w:rPr>
  </w:style>
  <w:style w:type="character" w:customStyle="1" w:styleId="af">
    <w:name w:val="本文 字元"/>
    <w:basedOn w:val="a0"/>
    <w:link w:val="ae"/>
    <w:rsid w:val="00666D44"/>
    <w:rPr>
      <w:rFonts w:ascii="Times New Roman" w:eastAsia="新細明體" w:hAnsi="Times New Roman" w:cs="Times New Roman"/>
      <w:color w:val="FF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AF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356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1A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1AA8"/>
    <w:rPr>
      <w:sz w:val="20"/>
      <w:szCs w:val="20"/>
    </w:rPr>
  </w:style>
  <w:style w:type="paragraph" w:customStyle="1" w:styleId="Default">
    <w:name w:val="Default"/>
    <w:rsid w:val="00E04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  <w:style w:type="paragraph" w:styleId="ac">
    <w:name w:val="Balloon Text"/>
    <w:basedOn w:val="a"/>
    <w:link w:val="ad"/>
    <w:rsid w:val="00666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eastAsia="新細明體" w:hAnsi="Cambria" w:cs="Times New Roman"/>
      <w:color w:val="auto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rsid w:val="00666D44"/>
    <w:rPr>
      <w:rFonts w:ascii="Cambria" w:eastAsia="新細明體" w:hAnsi="Cambria" w:cs="Times New Roman"/>
      <w:color w:val="auto"/>
      <w:kern w:val="2"/>
      <w:sz w:val="18"/>
      <w:szCs w:val="18"/>
    </w:rPr>
  </w:style>
  <w:style w:type="paragraph" w:styleId="ae">
    <w:name w:val="Body Text"/>
    <w:basedOn w:val="a"/>
    <w:link w:val="af"/>
    <w:rsid w:val="00666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新細明體" w:hAnsi="Times New Roman" w:cs="Times New Roman"/>
      <w:color w:val="FF0000"/>
      <w:kern w:val="2"/>
    </w:rPr>
  </w:style>
  <w:style w:type="character" w:customStyle="1" w:styleId="af">
    <w:name w:val="本文 字元"/>
    <w:basedOn w:val="a0"/>
    <w:link w:val="ae"/>
    <w:rsid w:val="00666D44"/>
    <w:rPr>
      <w:rFonts w:ascii="Times New Roman" w:eastAsia="新細明體" w:hAnsi="Times New Roman" w:cs="Times New Roman"/>
      <w:color w:val="FF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FD5E2591.dotm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林君賢</dc:creator>
  <cp:lastModifiedBy>池禎宜</cp:lastModifiedBy>
  <cp:revision>2</cp:revision>
  <cp:lastPrinted>2018-05-28T06:24:00Z</cp:lastPrinted>
  <dcterms:created xsi:type="dcterms:W3CDTF">2018-09-07T08:15:00Z</dcterms:created>
  <dcterms:modified xsi:type="dcterms:W3CDTF">2018-09-07T08:15:00Z</dcterms:modified>
</cp:coreProperties>
</file>