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B3" w:rsidRPr="001B513C" w:rsidRDefault="007422B3" w:rsidP="009F3468">
      <w:pPr>
        <w:pStyle w:val="a3"/>
        <w:ind w:leftChars="0" w:left="360"/>
        <w:jc w:val="center"/>
        <w:rPr>
          <w:rFonts w:ascii="標楷體" w:eastAsia="標楷體" w:hAnsi="標楷體"/>
          <w:sz w:val="32"/>
          <w:szCs w:val="32"/>
        </w:rPr>
      </w:pPr>
      <w:r w:rsidRPr="001B513C">
        <w:rPr>
          <w:rFonts w:ascii="標楷體" w:eastAsia="標楷體" w:hAnsi="標楷體" w:hint="eastAsia"/>
          <w:sz w:val="32"/>
          <w:szCs w:val="32"/>
        </w:rPr>
        <w:t>新北市板橋區沙崙國民小學1</w:t>
      </w:r>
      <w:r w:rsidR="00D36B78">
        <w:rPr>
          <w:rFonts w:ascii="標楷體" w:eastAsia="標楷體" w:hAnsi="標楷體" w:hint="eastAsia"/>
          <w:sz w:val="32"/>
          <w:szCs w:val="32"/>
        </w:rPr>
        <w:t>0</w:t>
      </w:r>
      <w:r w:rsidR="009F3468">
        <w:rPr>
          <w:rFonts w:ascii="標楷體" w:eastAsia="標楷體" w:hAnsi="標楷體" w:hint="eastAsia"/>
          <w:sz w:val="32"/>
          <w:szCs w:val="32"/>
        </w:rPr>
        <w:t>7</w:t>
      </w:r>
      <w:r w:rsidRPr="001B513C">
        <w:rPr>
          <w:rFonts w:ascii="標楷體" w:eastAsia="標楷體" w:hAnsi="標楷體" w:hint="eastAsia"/>
          <w:sz w:val="32"/>
          <w:szCs w:val="32"/>
        </w:rPr>
        <w:t>學年度</w:t>
      </w:r>
      <w:r w:rsidR="00E9737A">
        <w:rPr>
          <w:rFonts w:ascii="標楷體" w:eastAsia="標楷體" w:hAnsi="標楷體" w:hint="eastAsia"/>
          <w:sz w:val="32"/>
          <w:szCs w:val="32"/>
        </w:rPr>
        <w:t>觀課紀錄表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1393"/>
        <w:gridCol w:w="1692"/>
        <w:gridCol w:w="1559"/>
        <w:gridCol w:w="2268"/>
        <w:gridCol w:w="1701"/>
        <w:gridCol w:w="2268"/>
      </w:tblGrid>
      <w:tr w:rsidR="00EF0C2D" w:rsidTr="009F3468">
        <w:tc>
          <w:tcPr>
            <w:tcW w:w="1393" w:type="dxa"/>
          </w:tcPr>
          <w:p w:rsidR="00EF0C2D" w:rsidRPr="00EF0C2D" w:rsidRDefault="00EF0C2D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觀課領域</w:t>
            </w:r>
          </w:p>
        </w:tc>
        <w:tc>
          <w:tcPr>
            <w:tcW w:w="1692" w:type="dxa"/>
          </w:tcPr>
          <w:p w:rsidR="00EF0C2D" w:rsidRPr="00EF0C2D" w:rsidRDefault="00EF0C2D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EF0C2D" w:rsidRPr="00EF0C2D" w:rsidRDefault="00EF0C2D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授課教師</w:t>
            </w:r>
          </w:p>
        </w:tc>
        <w:tc>
          <w:tcPr>
            <w:tcW w:w="2268" w:type="dxa"/>
          </w:tcPr>
          <w:p w:rsidR="00EF0C2D" w:rsidRPr="00EF0C2D" w:rsidRDefault="00EF0C2D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EF0C2D" w:rsidRPr="00EF0C2D" w:rsidRDefault="00EF0C2D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觀課班級</w:t>
            </w:r>
          </w:p>
        </w:tc>
        <w:tc>
          <w:tcPr>
            <w:tcW w:w="2268" w:type="dxa"/>
          </w:tcPr>
          <w:p w:rsidR="00EF0C2D" w:rsidRPr="00EF0C2D" w:rsidRDefault="00EF0C2D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F0C2D" w:rsidTr="009F3468">
        <w:tc>
          <w:tcPr>
            <w:tcW w:w="1393" w:type="dxa"/>
          </w:tcPr>
          <w:p w:rsidR="00EF0C2D" w:rsidRPr="00EF0C2D" w:rsidRDefault="00EF0C2D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課程名稱</w:t>
            </w:r>
          </w:p>
        </w:tc>
        <w:tc>
          <w:tcPr>
            <w:tcW w:w="1692" w:type="dxa"/>
          </w:tcPr>
          <w:p w:rsidR="00EF0C2D" w:rsidRPr="00EF0C2D" w:rsidRDefault="00EF0C2D" w:rsidP="009F27C7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EF0C2D" w:rsidRPr="00EF0C2D" w:rsidRDefault="00EF0C2D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觀課日期</w:t>
            </w:r>
          </w:p>
        </w:tc>
        <w:tc>
          <w:tcPr>
            <w:tcW w:w="2268" w:type="dxa"/>
          </w:tcPr>
          <w:p w:rsidR="00EF0C2D" w:rsidRPr="00EF0C2D" w:rsidRDefault="00EF0C2D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EF0C2D" w:rsidRPr="00EF0C2D" w:rsidRDefault="00EF0C2D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觀課者</w:t>
            </w:r>
          </w:p>
        </w:tc>
        <w:tc>
          <w:tcPr>
            <w:tcW w:w="2268" w:type="dxa"/>
          </w:tcPr>
          <w:p w:rsidR="00EF0C2D" w:rsidRPr="00EF0C2D" w:rsidRDefault="00EF0C2D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F3468" w:rsidRPr="00584EC7" w:rsidTr="009F3468">
        <w:trPr>
          <w:trHeight w:val="289"/>
        </w:trPr>
        <w:tc>
          <w:tcPr>
            <w:tcW w:w="10881" w:type="dxa"/>
            <w:gridSpan w:val="6"/>
            <w:tcBorders>
              <w:left w:val="single" w:sz="4" w:space="0" w:color="auto"/>
            </w:tcBorders>
            <w:vAlign w:val="center"/>
          </w:tcPr>
          <w:p w:rsidR="009F3468" w:rsidRPr="00584EC7" w:rsidRDefault="009F3468" w:rsidP="0024159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4EC7">
              <w:rPr>
                <w:rFonts w:ascii="標楷體" w:eastAsia="標楷體" w:hAnsi="標楷體" w:hint="eastAsia"/>
                <w:b/>
                <w:szCs w:val="24"/>
              </w:rPr>
              <w:t>請簡單繪製教室座位圖～我觀察第  組（排）</w:t>
            </w:r>
          </w:p>
        </w:tc>
      </w:tr>
      <w:tr w:rsidR="009F3468" w:rsidRPr="006C4030" w:rsidTr="009F3468">
        <w:trPr>
          <w:trHeight w:val="483"/>
        </w:trPr>
        <w:tc>
          <w:tcPr>
            <w:tcW w:w="10881" w:type="dxa"/>
            <w:gridSpan w:val="6"/>
            <w:vMerge w:val="restart"/>
            <w:tcBorders>
              <w:left w:val="single" w:sz="4" w:space="0" w:color="auto"/>
            </w:tcBorders>
          </w:tcPr>
          <w:p w:rsidR="009F3468" w:rsidRPr="006C4030" w:rsidRDefault="009F3468" w:rsidP="009F346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</w:t>
            </w:r>
            <w:r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F8ADBAC" wp14:editId="3D1A534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231775</wp:posOffset>
                      </wp:positionV>
                      <wp:extent cx="3581400" cy="2062054"/>
                      <wp:effectExtent l="19050" t="19050" r="19050" b="14605"/>
                      <wp:wrapNone/>
                      <wp:docPr id="3" name="群組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1400" cy="2062054"/>
                                <a:chOff x="0" y="0"/>
                                <a:chExt cx="3581400" cy="2062054"/>
                              </a:xfrm>
                            </wpg:grpSpPr>
                            <wpg:grpSp>
                              <wpg:cNvPr id="4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38425" y="19050"/>
                                  <a:ext cx="942975" cy="688975"/>
                                  <a:chOff x="8625" y="1920"/>
                                  <a:chExt cx="2130" cy="1440"/>
                                </a:xfrm>
                              </wpg:grpSpPr>
                              <wps:wsp>
                                <wps:cNvPr id="5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25" y="1920"/>
                                    <a:ext cx="1065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44450" cmpd="thinThick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F3468" w:rsidRPr="005916FB" w:rsidRDefault="009F3468" w:rsidP="009F3468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90" y="1920"/>
                                    <a:ext cx="1065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44450" cmpd="thinThick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F3468" w:rsidRPr="005916FB" w:rsidRDefault="009F3468" w:rsidP="009F3468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90" y="2640"/>
                                    <a:ext cx="1065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44450" cmpd="thinThick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F3468" w:rsidRPr="00584EC7" w:rsidRDefault="009F3468" w:rsidP="009F3468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25" y="2640"/>
                                    <a:ext cx="1065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44450" cmpd="thinThick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F3468" w:rsidRPr="00584EC7" w:rsidRDefault="009F3468" w:rsidP="009F3468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" name="文字方塊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71825" y="1209675"/>
                                  <a:ext cx="25400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F3468" w:rsidRDefault="009F3468" w:rsidP="009F3468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群組 10"/>
                              <wpg:cNvGrpSpPr/>
                              <wpg:grpSpPr>
                                <a:xfrm>
                                  <a:off x="1314450" y="0"/>
                                  <a:ext cx="1004888" cy="985520"/>
                                  <a:chOff x="0" y="0"/>
                                  <a:chExt cx="1004888" cy="985520"/>
                                </a:xfrm>
                              </wpg:grpSpPr>
                              <wpg:grpSp>
                                <wpg:cNvPr id="11" name="群組 11"/>
                                <wpg:cNvGrpSpPr/>
                                <wpg:grpSpPr>
                                  <a:xfrm>
                                    <a:off x="0" y="0"/>
                                    <a:ext cx="985838" cy="328504"/>
                                    <a:chOff x="0" y="0"/>
                                    <a:chExt cx="985838" cy="328504"/>
                                  </a:xfrm>
                                </wpg:grpSpPr>
                                <wps:wsp>
                                  <wps:cNvPr id="12" name="Rectangle 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825" y="0"/>
                                      <a:ext cx="481013" cy="3285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4445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F3468" w:rsidRDefault="009F3468" w:rsidP="009F346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Rectangle 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0695" cy="3282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4445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F3468" w:rsidRDefault="009F3468" w:rsidP="009F346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" name="群組 14"/>
                                <wpg:cNvGrpSpPr/>
                                <wpg:grpSpPr>
                                  <a:xfrm>
                                    <a:off x="19050" y="333375"/>
                                    <a:ext cx="985838" cy="328504"/>
                                    <a:chOff x="0" y="0"/>
                                    <a:chExt cx="985838" cy="328504"/>
                                  </a:xfrm>
                                </wpg:grpSpPr>
                                <wps:wsp>
                                  <wps:cNvPr id="15" name="Rectangle 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825" y="0"/>
                                      <a:ext cx="481013" cy="3285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4445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F3468" w:rsidRDefault="009F3468" w:rsidP="009F346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Rectangle 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0695" cy="3282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4445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F3468" w:rsidRDefault="009F3468" w:rsidP="009F346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7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657225"/>
                                    <a:ext cx="480695" cy="328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44450" cmpd="thinThick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F3468" w:rsidRDefault="009F3468" w:rsidP="009F346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群組 18"/>
                              <wpg:cNvGrpSpPr/>
                              <wpg:grpSpPr>
                                <a:xfrm>
                                  <a:off x="1438275" y="1095375"/>
                                  <a:ext cx="985838" cy="966679"/>
                                  <a:chOff x="0" y="0"/>
                                  <a:chExt cx="985838" cy="966679"/>
                                </a:xfrm>
                              </wpg:grpSpPr>
                              <wps:wsp>
                                <wps:cNvPr id="19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775" y="0"/>
                                    <a:ext cx="480695" cy="328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44450" cmpd="thinThick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F3468" w:rsidRDefault="009F3468" w:rsidP="009F346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" name="群組 20"/>
                                <wpg:cNvGrpSpPr/>
                                <wpg:grpSpPr>
                                  <a:xfrm>
                                    <a:off x="0" y="304800"/>
                                    <a:ext cx="985838" cy="328504"/>
                                    <a:chOff x="0" y="0"/>
                                    <a:chExt cx="985838" cy="328504"/>
                                  </a:xfrm>
                                </wpg:grpSpPr>
                                <wps:wsp>
                                  <wps:cNvPr id="21" name="Rectangle 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825" y="0"/>
                                      <a:ext cx="481013" cy="3285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4445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F3468" w:rsidRDefault="009F3468" w:rsidP="009F346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Rectangle 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0695" cy="3282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4445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F3468" w:rsidRDefault="009F3468" w:rsidP="009F346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" name="群組 23"/>
                                <wpg:cNvGrpSpPr/>
                                <wpg:grpSpPr>
                                  <a:xfrm>
                                    <a:off x="0" y="638175"/>
                                    <a:ext cx="985838" cy="328504"/>
                                    <a:chOff x="0" y="0"/>
                                    <a:chExt cx="985838" cy="328504"/>
                                  </a:xfrm>
                                </wpg:grpSpPr>
                                <wps:wsp>
                                  <wps:cNvPr id="24" name="Rectangle 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825" y="0"/>
                                      <a:ext cx="481013" cy="3285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4445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F3468" w:rsidRDefault="009F3468" w:rsidP="009F346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Rectangle 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0695" cy="3282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4445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F3468" w:rsidRDefault="009F3468" w:rsidP="009F346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6" name="群組 26"/>
                              <wpg:cNvGrpSpPr/>
                              <wpg:grpSpPr>
                                <a:xfrm>
                                  <a:off x="0" y="0"/>
                                  <a:ext cx="1004570" cy="985520"/>
                                  <a:chOff x="0" y="0"/>
                                  <a:chExt cx="1004888" cy="985520"/>
                                </a:xfrm>
                              </wpg:grpSpPr>
                              <wpg:grpSp>
                                <wpg:cNvPr id="27" name="群組 27"/>
                                <wpg:cNvGrpSpPr/>
                                <wpg:grpSpPr>
                                  <a:xfrm>
                                    <a:off x="0" y="0"/>
                                    <a:ext cx="985838" cy="328504"/>
                                    <a:chOff x="0" y="0"/>
                                    <a:chExt cx="985838" cy="328504"/>
                                  </a:xfrm>
                                </wpg:grpSpPr>
                                <wps:wsp>
                                  <wps:cNvPr id="28" name="Rectangle 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825" y="0"/>
                                      <a:ext cx="481013" cy="3285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4445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F3468" w:rsidRDefault="009F3468" w:rsidP="009F346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Rectangle 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0695" cy="3282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4445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F3468" w:rsidRDefault="009F3468" w:rsidP="009F346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群組 30"/>
                                <wpg:cNvGrpSpPr/>
                                <wpg:grpSpPr>
                                  <a:xfrm>
                                    <a:off x="19050" y="333375"/>
                                    <a:ext cx="985838" cy="328504"/>
                                    <a:chOff x="0" y="0"/>
                                    <a:chExt cx="985838" cy="328504"/>
                                  </a:xfrm>
                                </wpg:grpSpPr>
                                <wps:wsp>
                                  <wps:cNvPr id="31" name="Rectangle 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825" y="0"/>
                                      <a:ext cx="481013" cy="3285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4445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F3468" w:rsidRDefault="009F3468" w:rsidP="009F346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Rectangle 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0695" cy="3282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4445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F3468" w:rsidRDefault="009F3468" w:rsidP="009F346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3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657225"/>
                                    <a:ext cx="480695" cy="328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44450" cmpd="thinThick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F3468" w:rsidRDefault="009F3468" w:rsidP="009F346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群組 34"/>
                              <wpg:cNvGrpSpPr/>
                              <wpg:grpSpPr>
                                <a:xfrm>
                                  <a:off x="38100" y="1095375"/>
                                  <a:ext cx="985520" cy="966470"/>
                                  <a:chOff x="0" y="0"/>
                                  <a:chExt cx="985838" cy="966679"/>
                                </a:xfrm>
                              </wpg:grpSpPr>
                              <wps:wsp>
                                <wps:cNvPr id="35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775" y="0"/>
                                    <a:ext cx="480695" cy="328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44450" cmpd="thinThick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F3468" w:rsidRDefault="009F3468" w:rsidP="009F346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6" name="群組 36"/>
                                <wpg:cNvGrpSpPr/>
                                <wpg:grpSpPr>
                                  <a:xfrm>
                                    <a:off x="0" y="304800"/>
                                    <a:ext cx="985838" cy="328504"/>
                                    <a:chOff x="0" y="0"/>
                                    <a:chExt cx="985838" cy="328504"/>
                                  </a:xfrm>
                                </wpg:grpSpPr>
                                <wps:wsp>
                                  <wps:cNvPr id="37" name="Rectangle 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825" y="0"/>
                                      <a:ext cx="481013" cy="3285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4445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F3468" w:rsidRDefault="009F3468" w:rsidP="009F346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Rectangle 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0695" cy="3282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4445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F3468" w:rsidRDefault="009F3468" w:rsidP="009F346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9" name="群組 39"/>
                                <wpg:cNvGrpSpPr/>
                                <wpg:grpSpPr>
                                  <a:xfrm>
                                    <a:off x="0" y="638175"/>
                                    <a:ext cx="985838" cy="328504"/>
                                    <a:chOff x="0" y="0"/>
                                    <a:chExt cx="985838" cy="328504"/>
                                  </a:xfrm>
                                </wpg:grpSpPr>
                                <wps:wsp>
                                  <wps:cNvPr id="40" name="Rectangle 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825" y="0"/>
                                      <a:ext cx="481013" cy="3285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4445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F3468" w:rsidRDefault="009F3468" w:rsidP="009F346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Rectangle 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0695" cy="3282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4445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F3468" w:rsidRDefault="009F3468" w:rsidP="009F346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3" o:spid="_x0000_s1026" style="position:absolute;margin-left:-4.55pt;margin-top:18.25pt;width:282pt;height:162.35pt;z-index:251669504" coordsize="35814,2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">
                      <v:group id="Group 9" o:spid="_x0000_s1027" style="position:absolute;left:26384;top:190;width:9430;height:6890" coordorigin="8625,1920" coordsize="213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rect id="Rectangle 10" o:spid="_x0000_s1028" style="position:absolute;left:8625;top:1920;width:106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36MMA&#10;AADaAAAADwAAAGRycy9kb3ducmV2LnhtbESPwW7CMBBE70j9B2sr9VacNlAgjYNKAYkLB2g+YBVv&#10;46jxOo1dCH+PkSpxHM3MG02+HGwrTtT7xrGCl3ECgrhyuuFaQfm1fZ6D8AFZY+uYFFzIw7J4GOWY&#10;aXfmA52OoRYRwj5DBSaELpPSV4Ys+rHriKP37XqLIcq+lrrHc4TbVr4myZu02HBcMNjRp6Hq5/hn&#10;Fcjf0szS9GDWejVb7NNmM6lWpVJPj8PHO4hAQ7iH/9s7rWAKtyvxBs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s36MMAAADaAAAADwAAAAAAAAAAAAAAAACYAgAAZHJzL2Rv&#10;d25yZXYueG1sUEsFBgAAAAAEAAQA9QAAAIgDAAAAAA==&#10;" strokeweight="3.5pt">
                          <v:stroke linestyle="thinThick"/>
                          <v:textbox>
                            <w:txbxContent>
                              <w:p w:rsidR="009F3468" w:rsidRPr="005916FB" w:rsidRDefault="009F3468" w:rsidP="009F3468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11" o:spid="_x0000_s1029" style="position:absolute;left:9690;top:1920;width:106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pn8MA&#10;AADaAAAADwAAAGRycy9kb3ducmV2LnhtbESPzW7CMBCE70h9B2uRegMHgvgJGAT9kbj0EMgDrOIl&#10;jojXaexC+va4ElKPo5n5RrPZ9bYRN+p87VjBZJyAIC6drrlSUJw/R0sQPiBrbByTgl/ysNu+DDaY&#10;aXfnnG6nUIkIYZ+hAhNCm0npS0MW/di1xNG7uM5iiLKrpO7wHuG2kdMkmUuLNccFgy29GSqvpx+r&#10;QH4XZpGmuXnXh8XqK60/ZuWhUOp12O/XIAL14T/8bB+1gjn8XYk3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mpn8MAAADaAAAADwAAAAAAAAAAAAAAAACYAgAAZHJzL2Rv&#10;d25yZXYueG1sUEsFBgAAAAAEAAQA9QAAAIgDAAAAAA==&#10;" strokeweight="3.5pt">
                          <v:stroke linestyle="thinThick"/>
                          <v:textbox>
                            <w:txbxContent>
                              <w:p w:rsidR="009F3468" w:rsidRPr="005916FB" w:rsidRDefault="009F3468" w:rsidP="009F3468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12" o:spid="_x0000_s1030" style="position:absolute;left:9690;top:2640;width:106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MBMIA&#10;AADaAAAADwAAAGRycy9kb3ducmV2LnhtbESPwW7CMBBE70j9B2sr9QYOBJE2xSAoVOLSAzQfsIq3&#10;cUS8DrGB8Pc1EhLH0cy80cyXvW3EhTpfO1YwHiUgiEuna64UFL/fw3cQPiBrbByTght5WC5eBnPM&#10;tbvyni6HUIkIYZ+jAhNCm0vpS0MW/ci1xNH7c53FEGVXSd3hNcJtIydJMpMWa44LBlv6MlQeD2er&#10;QJ4Kk6Xp3mz0Ovv4SevttFwXSr299qtPEIH68Aw/2jutIIP7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QwEwgAAANoAAAAPAAAAAAAAAAAAAAAAAJgCAABkcnMvZG93&#10;bnJldi54bWxQSwUGAAAAAAQABAD1AAAAhwMAAAAA&#10;" strokeweight="3.5pt">
                          <v:stroke linestyle="thinThick"/>
                          <v:textbox>
                            <w:txbxContent>
                              <w:p w:rsidR="009F3468" w:rsidRPr="00584EC7" w:rsidRDefault="009F3468" w:rsidP="009F3468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13" o:spid="_x0000_s1031" style="position:absolute;left:8625;top:2640;width:106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qYdsAA&#10;AADaAAAADwAAAGRycy9kb3ducmV2LnhtbERPS27CMBDdI/UO1lTqDhyaqrQBE5G2SN2wAHKAUTzE&#10;EfE4xG6S3h4vKnX59P6bfLKtGKj3jWMFy0UCgrhyuuFaQXnez99A+ICssXVMCn7JQ759mG0w027k&#10;Iw2nUIsYwj5DBSaELpPSV4Ys+oXriCN3cb3FEGFfS93jGMNtK5+T5FVabDg2GOzow1B1Pf1YBfJW&#10;mlWaHs2nLlbvh7T5eqmKUqmnx2m3BhFoCv/iP/e3VhC3xivxBs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qYdsAAAADaAAAADwAAAAAAAAAAAAAAAACYAgAAZHJzL2Rvd25y&#10;ZXYueG1sUEsFBgAAAAAEAAQA9QAAAIUDAAAAAA==&#10;" strokeweight="3.5pt">
                          <v:stroke linestyle="thinThick"/>
                          <v:textbox>
                            <w:txbxContent>
                              <w:p w:rsidR="009F3468" w:rsidRPr="00584EC7" w:rsidRDefault="009F3468" w:rsidP="009F3468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9" o:spid="_x0000_s1032" type="#_x0000_t202" style="position:absolute;left:31718;top:12096;width:2540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:rsidR="009F3468" w:rsidRDefault="009F3468" w:rsidP="009F3468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group id="群組 10" o:spid="_x0000_s1033" style="position:absolute;left:13144;width:10049;height:9855" coordsize="10048,9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group id="群組 11" o:spid="_x0000_s1034" style="position:absolute;width:9858;height:3285" coordsize="9858,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rect id="Rectangle 31" o:spid="_x0000_s1035" style="position:absolute;left:5048;width:4810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lgMEA&#10;AADbAAAADwAAAGRycy9kb3ducmV2LnhtbERPS27CMBDdV+IO1iCxKw6kKhAwiE+RuukCyAFG8RBH&#10;xOMQGwi3x5UqdTdP7zuLVWdrcafWV44VjIYJCOLC6YpLBflp/z4F4QOyxtoxKXiSh9Wy97bATLsH&#10;H+h+DKWIIewzVGBCaDIpfWHIoh+6hjhyZ9daDBG2pdQtPmK4reU4ST6lxYpjg8GGtoaKy/FmFchr&#10;biZpejA7vZnMftLq66PY5EoN+t16DiJQF/7Ff+5vHeeP4feXe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W5YDBAAAA2wAAAA8AAAAAAAAAAAAAAAAAmAIAAGRycy9kb3du&#10;cmV2LnhtbFBLBQYAAAAABAAEAPUAAACGAwAAAAA=&#10;" strokeweight="3.5pt">
                            <v:stroke linestyle="thinThick"/>
                            <v:textbox>
                              <w:txbxContent>
                                <w:p w:rsidR="009F3468" w:rsidRDefault="009F3468" w:rsidP="009F3468"/>
                              </w:txbxContent>
                            </v:textbox>
                          </v:rect>
                          <v:rect id="Rectangle 32" o:spid="_x0000_s1036" style="position:absolute;width:4806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AG8EA&#10;AADbAAAADwAAAGRycy9kb3ducmV2LnhtbERPS27CMBDdI/UO1lRiB04JgjZgUPlUYtNFaA4wioc4&#10;ajxOYwPh9jUSErt5et9ZrnvbiAt1vnas4G2cgCAuna65UlD8fI3eQfiArLFxTApu5GG9ehksMdPu&#10;yjldjqESMYR9hgpMCG0mpS8NWfRj1xJH7uQ6iyHCrpK6w2sMt42cJMlMWqw5NhhsaWuo/D2erQL5&#10;V5h5muZmpzfzj++03k/LTaHU8LX/XIAI1Ien+OE+6Dg/hfsv8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aQBvBAAAA2wAAAA8AAAAAAAAAAAAAAAAAmAIAAGRycy9kb3du&#10;cmV2LnhtbFBLBQYAAAAABAAEAPUAAACGAwAAAAA=&#10;" strokeweight="3.5pt">
                            <v:stroke linestyle="thinThick"/>
                            <v:textbox>
                              <w:txbxContent>
                                <w:p w:rsidR="009F3468" w:rsidRDefault="009F3468" w:rsidP="009F3468"/>
                              </w:txbxContent>
                            </v:textbox>
                          </v:rect>
                        </v:group>
                        <v:group id="群組 14" o:spid="_x0000_s1037" style="position:absolute;left:190;top:3333;width:9858;height:3285" coordsize="9858,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rect id="Rectangle 31" o:spid="_x0000_s1038" style="position:absolute;left:5048;width:4810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999MIA&#10;AADbAAAADwAAAGRycy9kb3ducmV2LnhtbERPS27CMBDdI/UO1lTqrjhtoEAaB5UCEhsW0BxgFE/j&#10;qPE4jV0It8dIldjN0/tOvhxsK07U+8axgpdxAoK4crrhWkH5tX2eg/ABWWPrmBRcyMOyeBjlmGl3&#10;5gOdjqEWMYR9hgpMCF0mpa8MWfRj1xFH7tv1FkOEfS11j+cYblv5miRv0mLDscFgR5+Gqp/jn1Ug&#10;f0szS9ODWevVbLFPm82kWpVKPT0OH+8gAg3hLv5373ScP4XbL/EA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330wgAAANsAAAAPAAAAAAAAAAAAAAAAAJgCAABkcnMvZG93&#10;bnJldi54bWxQSwUGAAAAAAQABAD1AAAAhwMAAAAA&#10;" strokeweight="3.5pt">
                            <v:stroke linestyle="thinThick"/>
                            <v:textbox>
                              <w:txbxContent>
                                <w:p w:rsidR="009F3468" w:rsidRDefault="009F3468" w:rsidP="009F3468"/>
                              </w:txbxContent>
                            </v:textbox>
                          </v:rect>
                          <v:rect id="Rectangle 32" o:spid="_x0000_s1039" style="position:absolute;width:4806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jg8EA&#10;AADbAAAADwAAAGRycy9kb3ducmV2LnhtbERPyW7CMBC9I/UfrEHqDRwIYgkYBF0kLj0E8gGjeIgj&#10;4nEau5D+Pa6E1Ns8vXU2u9424kadrx0rmIwTEMSl0zVXCorz52gJwgdkjY1jUvBLHnbbl8EGM+3u&#10;nNPtFCoRQ9hnqMCE0GZS+tKQRT92LXHkLq6zGCLsKqk7vMdw28hpksylxZpjg8GW3gyV19OPVSC/&#10;C7NI09y868Ni9ZXWH7PyUCj1Ouz3axCB+vAvfrqPOs6fw98v8Q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t44PBAAAA2wAAAA8AAAAAAAAAAAAAAAAAmAIAAGRycy9kb3du&#10;cmV2LnhtbFBLBQYAAAAABAAEAPUAAACGAwAAAAA=&#10;" strokeweight="3.5pt">
                            <v:stroke linestyle="thinThick"/>
                            <v:textbox>
                              <w:txbxContent>
                                <w:p w:rsidR="009F3468" w:rsidRDefault="009F3468" w:rsidP="009F3468"/>
                              </w:txbxContent>
                            </v:textbox>
                          </v:rect>
                        </v:group>
                        <v:rect id="Rectangle 31" o:spid="_x0000_s1040" style="position:absolute;top:6572;width:4806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FGGMIA&#10;AADbAAAADwAAAGRycy9kb3ducmV2LnhtbERPS27CMBDdV+IO1iCxK06bqoGAExVapG5YADnAKB7i&#10;qPE4jV1Ib48rVWI3T+8763K0nbjQ4FvHCp7mCQji2umWGwXVafe4AOEDssbOMSn4JQ9lMXlYY67d&#10;lQ90OYZGxBD2OSowIfS5lL42ZNHPXU8cubMbLIYIh0bqAa8x3HbyOUlepcWWY4PBnraG6q/jj1Ug&#10;vyuTpenBvOtNttyn7cdLvamUmk3HtxWIQGO4i//dnzrOz+D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UYYwgAAANsAAAAPAAAAAAAAAAAAAAAAAJgCAABkcnMvZG93&#10;bnJldi54bWxQSwUGAAAAAAQABAD1AAAAhwMAAAAA&#10;" strokeweight="3.5pt">
                          <v:stroke linestyle="thinThick"/>
                          <v:textbox>
                            <w:txbxContent>
                              <w:p w:rsidR="009F3468" w:rsidRDefault="009F3468" w:rsidP="009F3468"/>
                            </w:txbxContent>
                          </v:textbox>
                        </v:rect>
                      </v:group>
                      <v:group id="群組 18" o:spid="_x0000_s1041" style="position:absolute;left:14382;top:10953;width:9859;height:9667" coordsize="9858,9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rect id="Rectangle 32" o:spid="_x0000_s1042" style="position:absolute;left:4857;width:4807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38cEA&#10;AADbAAAADwAAAGRycy9kb3ducmV2LnhtbERPS27CMBDdV+odrKnErjglqJSAQeUndcMiNAcYxUMc&#10;NR6nsYFwe4yExG6e3nfmy9424kydrx0r+BgmIIhLp2uuFBS/u/cvED4ga2wck4IreVguXl/mmGl3&#10;4ZzOh1CJGMI+QwUmhDaT0peGLPqha4kjd3SdxRBhV0nd4SWG20aOkuRTWqw5NhhsaW2o/DucrAL5&#10;X5hJmuZmo1eT6T6tt+NyVSg1eOu/ZyAC9eEpfrh/dJw/hfsv8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yd/HBAAAA2wAAAA8AAAAAAAAAAAAAAAAAmAIAAGRycy9kb3du&#10;cmV2LnhtbFBLBQYAAAAABAAEAPUAAACGAwAAAAA=&#10;" strokeweight="3.5pt">
                          <v:stroke linestyle="thinThick"/>
                          <v:textbox>
                            <w:txbxContent>
                              <w:p w:rsidR="009F3468" w:rsidRDefault="009F3468" w:rsidP="009F3468"/>
                            </w:txbxContent>
                          </v:textbox>
                        </v:rect>
                        <v:group id="群組 20" o:spid="_x0000_s1043" style="position:absolute;top:3048;width:9858;height:3285" coordsize="9858,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rect id="Rectangle 31" o:spid="_x0000_s1044" style="position:absolute;left:5048;width:4810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xSsQA&#10;AADbAAAADwAAAGRycy9kb3ducmV2LnhtbESPzW7CMBCE70h9B2sr9QYOBPETMAhaKnHpITQPsIqX&#10;OGq8TmMD6dvXSEgcRzPzjWa97W0jrtT52rGC8SgBQVw6XXOloPj+HC5A+ICssXFMCv7Iw3bzMlhj&#10;pt2Nc7qeQiUihH2GCkwIbSalLw1Z9CPXEkfv7DqLIcqukrrDW4TbRk6SZCYt1hwXDLb0bqj8OV2s&#10;AvlbmHma5uZD7+fLr7Q+TMt9odTba79bgQjUh2f40T5qBZMx3L/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osUrEAAAA2wAAAA8AAAAAAAAAAAAAAAAAmAIAAGRycy9k&#10;b3ducmV2LnhtbFBLBQYAAAAABAAEAPUAAACJAwAAAAA=&#10;" strokeweight="3.5pt">
                            <v:stroke linestyle="thinThick"/>
                            <v:textbox>
                              <w:txbxContent>
                                <w:p w:rsidR="009F3468" w:rsidRDefault="009F3468" w:rsidP="009F3468"/>
                              </w:txbxContent>
                            </v:textbox>
                          </v:rect>
                          <v:rect id="Rectangle 32" o:spid="_x0000_s1045" style="position:absolute;width:4806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vPcQA&#10;AADbAAAADwAAAGRycy9kb3ducmV2LnhtbESPzW7CMBCE75X6DtZW6q04TSooASeC/khcOEDzAKt4&#10;iSPidRobSN++RkLiOJqZbzTLcrSdONPgW8cKXicJCOLa6ZYbBdXP98s7CB+QNXaOScEfeSiLx4cl&#10;5tpdeEfnfWhEhLDPUYEJoc+l9LUhi37ieuLoHdxgMUQ5NFIPeIlw28k0SabSYstxwWBPH4bq4/5k&#10;FcjfysyybGc+9Xo232bt11u9rpR6fhpXCxCBxnAP39obrSBN4fol/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6Lz3EAAAA2wAAAA8AAAAAAAAAAAAAAAAAmAIAAGRycy9k&#10;b3ducmV2LnhtbFBLBQYAAAAABAAEAPUAAACJAwAAAAA=&#10;" strokeweight="3.5pt">
                            <v:stroke linestyle="thinThick"/>
                            <v:textbox>
                              <w:txbxContent>
                                <w:p w:rsidR="009F3468" w:rsidRDefault="009F3468" w:rsidP="009F3468"/>
                              </w:txbxContent>
                            </v:textbox>
                          </v:rect>
                        </v:group>
                        <v:group id="群組 23" o:spid="_x0000_s1046" style="position:absolute;top:6381;width:9858;height:3285" coordsize="9858,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rect id="Rectangle 31" o:spid="_x0000_s1047" style="position:absolute;left:5048;width:4810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8S0sUA&#10;AADbAAAADwAAAGRycy9kb3ducmV2LnhtbESPzW7CMBCE70h9B2sr9QZOCeInxEGlLRKXHkLzAKt4&#10;iaPG6zR2IX17XKkSx9HMfKPJd6PtxIUG3zpW8DxLQBDXTrfcKKg+D9M1CB+QNXaOScEvedgVD5Mc&#10;M+2uXNLlFBoRIewzVGBC6DMpfW3Iop+5njh6ZzdYDFEOjdQDXiPcdnKeJEtpseW4YLCnV0P11+nH&#10;KpDflVmlaWne9H61+Ujb90W9r5R6ehxftiACjeEe/m8ftYL5Av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xLSxQAAANsAAAAPAAAAAAAAAAAAAAAAAJgCAABkcnMv&#10;ZG93bnJldi54bWxQSwUGAAAAAAQABAD1AAAAigMAAAAA&#10;" strokeweight="3.5pt">
                            <v:stroke linestyle="thinThick"/>
                            <v:textbox>
                              <w:txbxContent>
                                <w:p w:rsidR="009F3468" w:rsidRDefault="009F3468" w:rsidP="009F3468"/>
                              </w:txbxContent>
                            </v:textbox>
                          </v:rect>
                          <v:rect id="Rectangle 32" o:spid="_x0000_s1048" style="position:absolute;width:4806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3ScQA&#10;AADbAAAADwAAAGRycy9kb3ducmV2LnhtbESPzW7CMBCE75V4B2uRegMH0hYIcVDpj8SlByAPsIqX&#10;OCJeh9iF9O3rSkg9jmbmG02+GWwrrtT7xrGC2TQBQVw53XCtoDx+TpYgfEDW2DomBT/kYVOMHnLM&#10;tLvxnq6HUIsIYZ+hAhNCl0npK0MW/dR1xNE7ud5iiLKvpe7xFuG2lfMkeZEWG44LBjt6M1SdD99W&#10;gbyUZpGme/Out4vVV9p8PFXbUqnH8fC6BhFoCP/he3unFcyf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Tt0nEAAAA2wAAAA8AAAAAAAAAAAAAAAAAmAIAAGRycy9k&#10;b3ducmV2LnhtbFBLBQYAAAAABAAEAPUAAACJAwAAAAA=&#10;" strokeweight="3.5pt">
                            <v:stroke linestyle="thinThick"/>
                            <v:textbox>
                              <w:txbxContent>
                                <w:p w:rsidR="009F3468" w:rsidRDefault="009F3468" w:rsidP="009F3468"/>
                              </w:txbxContent>
                            </v:textbox>
                          </v:rect>
                        </v:group>
                      </v:group>
                      <v:group id="群組 26" o:spid="_x0000_s1049" style="position:absolute;width:10045;height:9855" coordsize="10048,9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group id="群組 27" o:spid="_x0000_s1050" style="position:absolute;width:9858;height:3285" coordsize="9858,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rect id="Rectangle 31" o:spid="_x0000_s1051" style="position:absolute;left:5048;width:4810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IY18EA&#10;AADbAAAADwAAAGRycy9kb3ducmV2LnhtbERPS27CMBDdI/UO1lTqDpwmCEqKiZpCJTYsoDnAKB7i&#10;qPE4jd0Qbl8vKnX59P7bYrKdGGnwrWMFz4sEBHHtdMuNgurzY/4CwgdkjZ1jUnAnD8XuYbbFXLsb&#10;n2m8hEbEEPY5KjAh9LmUvjZk0S9cTxy5qxsshgiHRuoBbzHcdjJNkpW02HJsMNjTu6H66/JjFcjv&#10;yqyz7Gz2ulxvTll7WNZlpdTT4/T2CiLQFP7Ff+6jVpDGs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SGNfBAAAA2wAAAA8AAAAAAAAAAAAAAAAAmAIAAGRycy9kb3du&#10;cmV2LnhtbFBLBQYAAAAABAAEAPUAAACGAwAAAAA=&#10;" strokeweight="3.5pt">
                            <v:stroke linestyle="thinThick"/>
                            <v:textbox>
                              <w:txbxContent>
                                <w:p w:rsidR="009F3468" w:rsidRDefault="009F3468" w:rsidP="009F3468"/>
                              </w:txbxContent>
                            </v:textbox>
                          </v:rect>
                          <v:rect id="Rectangle 32" o:spid="_x0000_s1052" style="position:absolute;width:4806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9TMQA&#10;AADbAAAADwAAAGRycy9kb3ducmV2LnhtbESPzW7CMBCE70h9B2sr9QZOCeInYBC0VOLSQ2geYBUv&#10;cUS8TmMD6dvXSEgcRzPzjWa16W0jrtT52rGC91ECgrh0uuZKQfHzNZyD8AFZY+OYFPyRh836ZbDC&#10;TLsb53Q9hkpECPsMFZgQ2kxKXxqy6EeuJY7eyXUWQ5RdJXWHtwi3jRwnyVRarDkuGGzpw1B5Pl6s&#10;AvlbmFma5uZT72aL77TeT8pdodTba79dggjUh2f40T5oBeMF3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evUzEAAAA2wAAAA8AAAAAAAAAAAAAAAAAmAIAAGRycy9k&#10;b3ducmV2LnhtbFBLBQYAAAAABAAEAPUAAACJAwAAAAA=&#10;" strokeweight="3.5pt">
                            <v:stroke linestyle="thinThick"/>
                            <v:textbox>
                              <w:txbxContent>
                                <w:p w:rsidR="009F3468" w:rsidRDefault="009F3468" w:rsidP="009F3468"/>
                              </w:txbxContent>
                            </v:textbox>
                          </v:rect>
                        </v:group>
                        <v:group id="群組 30" o:spid="_x0000_s1053" style="position:absolute;left:190;top:3333;width:9858;height:3285" coordsize="9858,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rect id="Rectangle 31" o:spid="_x0000_s1054" style="position:absolute;left:5048;width:4810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nl8MA&#10;AADbAAAADwAAAGRycy9kb3ducmV2LnhtbESPwW7CMBBE75X4B2uReisOBBUIGASFSr30EMgHrOIl&#10;jojXITYQ/r6uVKnH0cy80aw2vW3EnTpfO1YwHiUgiEuna64UFKfPtzkIH5A1No5JwZM8bNaDlxVm&#10;2j04p/sxVCJC2GeowITQZlL60pBFP3ItcfTOrrMYouwqqTt8RLht5CRJ3qXFmuOCwZY+DJWX480q&#10;kNfCzNI0N3u9my2+0/owLXeFUq/DfrsEEagP/+G/9pdWkI7h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Enl8MAAADbAAAADwAAAAAAAAAAAAAAAACYAgAAZHJzL2Rv&#10;d25yZXYueG1sUEsFBgAAAAAEAAQA9QAAAIgDAAAAAA==&#10;" strokeweight="3.5pt">
                            <v:stroke linestyle="thinThick"/>
                            <v:textbox>
                              <w:txbxContent>
                                <w:p w:rsidR="009F3468" w:rsidRDefault="009F3468" w:rsidP="009F3468"/>
                              </w:txbxContent>
                            </v:textbox>
                          </v:rect>
                          <v:rect id="Rectangle 32" o:spid="_x0000_s1055" style="position:absolute;width:4806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54MQA&#10;AADbAAAADwAAAGRycy9kb3ducmV2LnhtbESPwW7CMBBE70j8g7VIvYEDqaCkcRC0ReLSAzQfsIqX&#10;OGq8DrGB9O9xpUo9jmbmjSbfDLYVN+p941jBfJaAIK6cbrhWUH7tpy8gfEDW2DomBT/kYVOMRzlm&#10;2t35SLdTqEWEsM9QgQmhy6T0lSGLfuY64uidXW8xRNnXUvd4j3DbykWSLKXFhuOCwY7eDFXfp6tV&#10;IC+lWaXp0bzr3Wr9mTYfz9WuVOppMmxfQQQawn/4r33QCtIF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ueDEAAAA2wAAAA8AAAAAAAAAAAAAAAAAmAIAAGRycy9k&#10;b3ducmV2LnhtbFBLBQYAAAAABAAEAPUAAACJAwAAAAA=&#10;" strokeweight="3.5pt">
                            <v:stroke linestyle="thinThick"/>
                            <v:textbox>
                              <w:txbxContent>
                                <w:p w:rsidR="009F3468" w:rsidRDefault="009F3468" w:rsidP="009F3468"/>
                              </w:txbxContent>
                            </v:textbox>
                          </v:rect>
                        </v:group>
                        <v:rect id="Rectangle 31" o:spid="_x0000_s1056" style="position:absolute;top:6572;width:4806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8ce8QA&#10;AADbAAAADwAAAGRycy9kb3ducmV2LnhtbESPzW7CMBCE75X6DtZW4lac1qi0AYP4q9QLh0AeYBUv&#10;cdR4HWIXwtvXlSpxHM3MN5r5cnCtuFAfGs8aXsYZCOLKm4ZrDeXx8/kdRIjIBlvPpOFGAZaLx4c5&#10;5sZfuaDLIdYiQTjkqMHG2OVShsqSwzD2HXHyTr53GJPsa2l6vCa4a+Vrlr1Jhw2nBYsdbSxV34cf&#10;p0GeSztVqrBbs55+7FWzm1TrUuvR07CagYg0xHv4v/1lNCgF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HHvEAAAA2wAAAA8AAAAAAAAAAAAAAAAAmAIAAGRycy9k&#10;b3ducmV2LnhtbFBLBQYAAAAABAAEAPUAAACJAwAAAAA=&#10;" strokeweight="3.5pt">
                          <v:stroke linestyle="thinThick"/>
                          <v:textbox>
                            <w:txbxContent>
                              <w:p w:rsidR="009F3468" w:rsidRDefault="009F3468" w:rsidP="009F3468"/>
                            </w:txbxContent>
                          </v:textbox>
                        </v:rect>
                      </v:group>
                      <v:group id="群組 34" o:spid="_x0000_s1057" style="position:absolute;left:381;top:10953;width:9855;height:9665" coordsize="9858,9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rect id="Rectangle 32" o:spid="_x0000_s1058" style="position:absolute;left:4857;width:4807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hlMQA&#10;AADbAAAADwAAAGRycy9kb3ducmV2LnhtbESPwW7CMBBE70j9B2sr9VacNlAgjYNKAYkLB2g+YBVv&#10;46jxOo1dCH+PkSpxHM3MG02+HGwrTtT7xrGCl3ECgrhyuuFaQfm1fZ6D8AFZY+uYFFzIw7J4GOWY&#10;aXfmA52OoRYRwj5DBSaELpPSV4Ys+rHriKP37XqLIcq+lrrHc4TbVr4myZu02HBcMNjRp6Hq5/hn&#10;Fcjf0szS9GDWejVb7NNmM6lWpVJPj8PHO4hAQ7iH/9s7rSCdwu1L/A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KIZTEAAAA2wAAAA8AAAAAAAAAAAAAAAAAmAIAAGRycy9k&#10;b3ducmV2LnhtbFBLBQYAAAAABAAEAPUAAACJAwAAAAA=&#10;" strokeweight="3.5pt">
                          <v:stroke linestyle="thinThick"/>
                          <v:textbox>
                            <w:txbxContent>
                              <w:p w:rsidR="009F3468" w:rsidRDefault="009F3468" w:rsidP="009F3468"/>
                            </w:txbxContent>
                          </v:textbox>
                        </v:rect>
                        <v:group id="群組 36" o:spid="_x0000_s1059" style="position:absolute;top:3048;width:9858;height:3285" coordsize="9858,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<v:rect id="Rectangle 31" o:spid="_x0000_s1060" style="position:absolute;left:5048;width:4810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QaeMMA&#10;AADbAAAADwAAAGRycy9kb3ducmV2LnhtbESPwW7CMBBE70j9B2sr9QYOBJE2xSAoVOLSAzQfsIq3&#10;cUS8DrGB8Pc1EhLH0cy80cyXvW3EhTpfO1YwHiUgiEuna64UFL/fw3cQPiBrbByTght5WC5eBnPM&#10;tbvyni6HUIkIYZ+jAhNCm0vpS0MW/ci1xNH7c53FEGVXSd3hNcJtIydJMpMWa44LBlv6MlQeD2er&#10;QJ4Kk6Xp3mz0Ovv4SevttFwXSr299qtPEIH68Aw/2jutIM3g/i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QaeMMAAADbAAAADwAAAAAAAAAAAAAAAACYAgAAZHJzL2Rv&#10;d25yZXYueG1sUEsFBgAAAAAEAAQA9QAAAIgDAAAAAA==&#10;" strokeweight="3.5pt">
                            <v:stroke linestyle="thinThick"/>
                            <v:textbox>
                              <w:txbxContent>
                                <w:p w:rsidR="009F3468" w:rsidRDefault="009F3468" w:rsidP="009F3468"/>
                              </w:txbxContent>
                            </v:textbox>
                          </v:rect>
                          <v:rect id="Rectangle 32" o:spid="_x0000_s1061" style="position:absolute;width:4806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OCsAA&#10;AADbAAAADwAAAGRycy9kb3ducmV2LnhtbERPyW7CMBC9V+IfrEHiVhwIYkkxiK0Slx6g+YBRPI0j&#10;4nGIDYS/rw9IHJ/evlx3thZ3an3lWMFomIAgLpyuuFSQ/35/zkH4gKyxdkwKnuRhvep9LDHT7sEn&#10;up9DKWII+wwVmBCaTEpfGLLoh64hjtyfay2GCNtS6hYfMdzWcpwkU2mx4thgsKGdoeJyvlkF8pqb&#10;WZqezF5vZ4uftDpMim2u1KDfbb5ABOrCW/xyH7WCNI6NX+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uOCsAAAADbAAAADwAAAAAAAAAAAAAAAACYAgAAZHJzL2Rvd25y&#10;ZXYueG1sUEsFBgAAAAAEAAQA9QAAAIUDAAAAAA==&#10;" strokeweight="3.5pt">
                            <v:stroke linestyle="thinThick"/>
                            <v:textbox>
                              <w:txbxContent>
                                <w:p w:rsidR="009F3468" w:rsidRDefault="009F3468" w:rsidP="009F3468"/>
                              </w:txbxContent>
                            </v:textbox>
                          </v:rect>
                        </v:group>
                        <v:group id="群組 39" o:spid="_x0000_s1062" style="position:absolute;top:6381;width:9858;height:3285" coordsize="9858,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rect id="Rectangle 31" o:spid="_x0000_s1063" style="position:absolute;left:5048;width:4810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xccEA&#10;AADbAAAADwAAAGRycy9kb3ducmV2LnhtbERPS27CMBDdI/UO1lTqDpw2CEqKiZqWSmxYQHOAUTzE&#10;UeNxGrtJuH29QGL59P7bfLKtGKj3jWMFz4sEBHHldMO1gvL7a/4Kwgdkja1jUnAlD/nuYbbFTLuR&#10;TzScQy1iCPsMFZgQukxKXxmy6BeuI47cxfUWQ4R9LXWPYwy3rXxJkpW02HBsMNjRh6Hq5/xnFcjf&#10;0qzT9GQ+dbHeHNNmv6yKUqmnx+n9DUSgKdzFN/dBK1jG9fFL/A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8XHBAAAA2wAAAA8AAAAAAAAAAAAAAAAAmAIAAGRycy9kb3du&#10;cmV2LnhtbFBLBQYAAAAABAAEAPUAAACGAwAAAAA=&#10;" strokeweight="3.5pt">
                            <v:stroke linestyle="thinThick"/>
                            <v:textbox>
                              <w:txbxContent>
                                <w:p w:rsidR="009F3468" w:rsidRDefault="009F3468" w:rsidP="009F3468"/>
                              </w:txbxContent>
                            </v:textbox>
                          </v:rect>
                          <v:rect id="Rectangle 32" o:spid="_x0000_s1064" style="position:absolute;width:4806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U6sMA&#10;AADbAAAADwAAAGRycy9kb3ducmV2LnhtbESPzW7CMBCE75X6DtZW4lYcGsRPwKDyJ3HpAZoHWMVL&#10;HDVep7GB8PYYCYnjaGa+0cyXna3FhVpfOVYw6CcgiAunKy4V5L+7zwkIH5A11o5JwY08LBfvb3PM&#10;tLvygS7HUIoIYZ+hAhNCk0npC0MWfd81xNE7udZiiLItpW7xGuG2ll9JMpIWK44LBhtaGyr+jmer&#10;QP7nZpymB7PRq/H0J622w2KVK9X76L5nIAJ14RV+tvdawXAA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dU6sMAAADbAAAADwAAAAAAAAAAAAAAAACYAgAAZHJzL2Rv&#10;d25yZXYueG1sUEsFBgAAAAAEAAQA9QAAAIgDAAAAAA==&#10;" strokeweight="3.5pt">
                            <v:stroke linestyle="thinThick"/>
                            <v:textbox>
                              <w:txbxContent>
                                <w:p w:rsidR="009F3468" w:rsidRDefault="009F3468" w:rsidP="009F3468"/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  <w:r w:rsidRPr="006C4030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FA16D3" wp14:editId="564A676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1289050</wp:posOffset>
                      </wp:positionV>
                      <wp:extent cx="247650" cy="285750"/>
                      <wp:effectExtent l="0" t="0" r="19050" b="19050"/>
                      <wp:wrapNone/>
                      <wp:docPr id="4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468" w:rsidRDefault="009F3468" w:rsidP="009F3468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65" type="#_x0000_t202" style="position:absolute;margin-left:6.7pt;margin-top:101.5pt;width:19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">
                      <v:textbox>
                        <w:txbxContent>
                          <w:p w:rsidR="009F3468" w:rsidRDefault="009F3468" w:rsidP="009F3468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4030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6ECB70" wp14:editId="587F77C7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930275</wp:posOffset>
                      </wp:positionV>
                      <wp:extent cx="263525" cy="304800"/>
                      <wp:effectExtent l="0" t="0" r="22225" b="19050"/>
                      <wp:wrapNone/>
                      <wp:docPr id="4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468" w:rsidRDefault="009F3468" w:rsidP="009F3468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66" type="#_x0000_t202" style="position:absolute;margin-left:43.05pt;margin-top:73.25pt;width:20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">
                      <v:textbox>
                        <w:txbxContent>
                          <w:p w:rsidR="009F3468" w:rsidRDefault="009F3468" w:rsidP="009F3468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4030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23034E" wp14:editId="3342A466">
                      <wp:simplePos x="0" y="0"/>
                      <wp:positionH relativeFrom="column">
                        <wp:posOffset>1447166</wp:posOffset>
                      </wp:positionH>
                      <wp:positionV relativeFrom="paragraph">
                        <wp:posOffset>1270000</wp:posOffset>
                      </wp:positionV>
                      <wp:extent cx="247650" cy="304800"/>
                      <wp:effectExtent l="0" t="0" r="19050" b="19050"/>
                      <wp:wrapNone/>
                      <wp:docPr id="4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468" w:rsidRDefault="006C1969" w:rsidP="009F3468"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67" type="#_x0000_t202" style="position:absolute;margin-left:113.95pt;margin-top:100pt;width:19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">
                      <v:textbox>
                        <w:txbxContent>
                          <w:p w:rsidR="009F3468" w:rsidRDefault="006C1969" w:rsidP="009F3468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4030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A9A776" wp14:editId="6D8A1B80">
                      <wp:simplePos x="0" y="0"/>
                      <wp:positionH relativeFrom="column">
                        <wp:posOffset>1837689</wp:posOffset>
                      </wp:positionH>
                      <wp:positionV relativeFrom="paragraph">
                        <wp:posOffset>888999</wp:posOffset>
                      </wp:positionV>
                      <wp:extent cx="276225" cy="295275"/>
                      <wp:effectExtent l="0" t="0" r="28575" b="28575"/>
                      <wp:wrapNone/>
                      <wp:docPr id="4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468" w:rsidRDefault="006C1969" w:rsidP="009F3468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68" type="#_x0000_t202" style="position:absolute;margin-left:144.7pt;margin-top:70pt;width:21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">
                      <v:textbox>
                        <w:txbxContent>
                          <w:p w:rsidR="009F3468" w:rsidRDefault="006C1969" w:rsidP="009F3468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4E0232" wp14:editId="59B72C60">
                      <wp:simplePos x="0" y="0"/>
                      <wp:positionH relativeFrom="column">
                        <wp:posOffset>3046731</wp:posOffset>
                      </wp:positionH>
                      <wp:positionV relativeFrom="paragraph">
                        <wp:posOffset>968375</wp:posOffset>
                      </wp:positionV>
                      <wp:extent cx="481013" cy="334436"/>
                      <wp:effectExtent l="19050" t="19050" r="14605" b="27940"/>
                      <wp:wrapNone/>
                      <wp:docPr id="4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3" cy="3344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44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468" w:rsidRDefault="009F3468" w:rsidP="009F34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69" style="position:absolute;margin-left:239.9pt;margin-top:76.25pt;width:37.9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" strokeweight="3.5pt">
                      <v:stroke linestyle="thinThick"/>
                      <v:textbox>
                        <w:txbxContent>
                          <w:p w:rsidR="009F3468" w:rsidRDefault="009F3468" w:rsidP="009F346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2E5483" wp14:editId="036D062D">
                      <wp:simplePos x="0" y="0"/>
                      <wp:positionH relativeFrom="column">
                        <wp:posOffset>2575243</wp:posOffset>
                      </wp:positionH>
                      <wp:positionV relativeFrom="paragraph">
                        <wp:posOffset>969645</wp:posOffset>
                      </wp:positionV>
                      <wp:extent cx="480695" cy="328295"/>
                      <wp:effectExtent l="19050" t="19050" r="14605" b="14605"/>
                      <wp:wrapNone/>
                      <wp:docPr id="4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44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468" w:rsidRDefault="009F3468" w:rsidP="009F34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70" style="position:absolute;margin-left:202.8pt;margin-top:76.35pt;width:37.85pt;height: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" strokeweight="3.5pt">
                      <v:stroke linestyle="thinThick"/>
                      <v:textbox>
                        <w:txbxContent>
                          <w:p w:rsidR="009F3468" w:rsidRDefault="009F3468" w:rsidP="009F3468"/>
                        </w:txbxContent>
                      </v:textbox>
                    </v:rect>
                  </w:pict>
                </mc:Fallback>
              </mc:AlternateContent>
            </w:r>
            <w:r w:rsidRPr="006C4030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92A4FF" wp14:editId="7CD08A6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205740</wp:posOffset>
                      </wp:positionV>
                      <wp:extent cx="3600450" cy="635"/>
                      <wp:effectExtent l="0" t="0" r="19050" b="37465"/>
                      <wp:wrapNone/>
                      <wp:docPr id="4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4.7pt;margin-top:16.2pt;width:283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" strokeweight="1pt"/>
                  </w:pict>
                </mc:Fallback>
              </mc:AlternateContent>
            </w:r>
            <w:r w:rsidRPr="006C4030">
              <w:rPr>
                <w:rFonts w:ascii="標楷體" w:eastAsia="標楷體" w:hAnsi="標楷體" w:hint="eastAsia"/>
                <w:szCs w:val="24"/>
              </w:rPr>
              <w:t>黑板</w:t>
            </w:r>
            <w:bookmarkStart w:id="0" w:name="_GoBack"/>
            <w:bookmarkEnd w:id="0"/>
          </w:p>
        </w:tc>
      </w:tr>
      <w:tr w:rsidR="009F3468" w:rsidTr="009F3468">
        <w:trPr>
          <w:trHeight w:val="483"/>
        </w:trPr>
        <w:tc>
          <w:tcPr>
            <w:tcW w:w="10881" w:type="dxa"/>
            <w:gridSpan w:val="6"/>
            <w:vMerge/>
            <w:tcBorders>
              <w:left w:val="single" w:sz="4" w:space="0" w:color="auto"/>
            </w:tcBorders>
          </w:tcPr>
          <w:p w:rsidR="009F3468" w:rsidRDefault="009F3468" w:rsidP="0024159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9F3468" w:rsidTr="009F3468">
        <w:trPr>
          <w:trHeight w:val="483"/>
        </w:trPr>
        <w:tc>
          <w:tcPr>
            <w:tcW w:w="10881" w:type="dxa"/>
            <w:gridSpan w:val="6"/>
            <w:vMerge/>
            <w:tcBorders>
              <w:left w:val="single" w:sz="4" w:space="0" w:color="auto"/>
            </w:tcBorders>
          </w:tcPr>
          <w:p w:rsidR="009F3468" w:rsidRDefault="009F3468" w:rsidP="0024159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9F3468" w:rsidTr="009F3468">
        <w:trPr>
          <w:trHeight w:val="483"/>
        </w:trPr>
        <w:tc>
          <w:tcPr>
            <w:tcW w:w="10881" w:type="dxa"/>
            <w:gridSpan w:val="6"/>
            <w:vMerge/>
            <w:tcBorders>
              <w:left w:val="single" w:sz="4" w:space="0" w:color="auto"/>
            </w:tcBorders>
          </w:tcPr>
          <w:p w:rsidR="009F3468" w:rsidRDefault="009F3468" w:rsidP="0024159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9F3468" w:rsidTr="009F3468">
        <w:trPr>
          <w:trHeight w:val="495"/>
        </w:trPr>
        <w:tc>
          <w:tcPr>
            <w:tcW w:w="10881" w:type="dxa"/>
            <w:gridSpan w:val="6"/>
            <w:vMerge/>
            <w:tcBorders>
              <w:left w:val="single" w:sz="4" w:space="0" w:color="auto"/>
            </w:tcBorders>
          </w:tcPr>
          <w:p w:rsidR="009F3468" w:rsidRDefault="009F3468" w:rsidP="0024159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9F3468" w:rsidTr="009F3468">
        <w:trPr>
          <w:trHeight w:val="1279"/>
        </w:trPr>
        <w:tc>
          <w:tcPr>
            <w:tcW w:w="1088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468" w:rsidRDefault="009F3468" w:rsidP="0024159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EF0C2D" w:rsidRPr="0038101F" w:rsidRDefault="00EF0C2D" w:rsidP="00EF0C2D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38101F">
        <w:rPr>
          <w:rFonts w:ascii="標楷體" w:eastAsia="標楷體" w:hAnsi="標楷體" w:cs="Times New Roman" w:hint="eastAsia"/>
          <w:color w:val="000000"/>
          <w:sz w:val="32"/>
          <w:szCs w:val="32"/>
        </w:rPr>
        <w:t>觀課重點: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817"/>
        <w:gridCol w:w="2552"/>
        <w:gridCol w:w="3969"/>
        <w:gridCol w:w="3685"/>
      </w:tblGrid>
      <w:tr w:rsidR="00EF0C2D" w:rsidTr="009F3468">
        <w:trPr>
          <w:trHeight w:val="386"/>
        </w:trPr>
        <w:tc>
          <w:tcPr>
            <w:tcW w:w="817" w:type="dxa"/>
          </w:tcPr>
          <w:p w:rsidR="00EF0C2D" w:rsidRPr="00EF0C2D" w:rsidRDefault="00EF0C2D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面向</w:t>
            </w:r>
          </w:p>
        </w:tc>
        <w:tc>
          <w:tcPr>
            <w:tcW w:w="2552" w:type="dxa"/>
          </w:tcPr>
          <w:p w:rsidR="00EF0C2D" w:rsidRPr="00EF0C2D" w:rsidRDefault="00EF0C2D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1.全班學習氣氛</w:t>
            </w:r>
          </w:p>
        </w:tc>
        <w:tc>
          <w:tcPr>
            <w:tcW w:w="3969" w:type="dxa"/>
          </w:tcPr>
          <w:p w:rsidR="00EF0C2D" w:rsidRPr="00EF0C2D" w:rsidRDefault="00EF0C2D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2.學習動機與歷程</w:t>
            </w:r>
          </w:p>
        </w:tc>
        <w:tc>
          <w:tcPr>
            <w:tcW w:w="3685" w:type="dxa"/>
          </w:tcPr>
          <w:p w:rsidR="00EF0C2D" w:rsidRPr="00EF0C2D" w:rsidRDefault="00EF0C2D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3.學生學習結果 </w:t>
            </w:r>
          </w:p>
        </w:tc>
      </w:tr>
      <w:tr w:rsidR="00EF0C2D" w:rsidTr="009F3468">
        <w:tc>
          <w:tcPr>
            <w:tcW w:w="817" w:type="dxa"/>
          </w:tcPr>
          <w:p w:rsidR="00EF0C2D" w:rsidRPr="00EF0C2D" w:rsidRDefault="00EF0C2D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參考要項</w:t>
            </w:r>
          </w:p>
        </w:tc>
        <w:tc>
          <w:tcPr>
            <w:tcW w:w="2552" w:type="dxa"/>
          </w:tcPr>
          <w:p w:rsidR="00EF0C2D" w:rsidRDefault="00EF0C2D" w:rsidP="0038101F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1.1是否有安心學習的環境?</w:t>
            </w:r>
          </w:p>
          <w:p w:rsidR="00EF0C2D" w:rsidRDefault="00EF0C2D" w:rsidP="0038101F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1.2是否有熱衷學習的環境?</w:t>
            </w:r>
          </w:p>
          <w:p w:rsidR="00EF0C2D" w:rsidRDefault="00EF0C2D" w:rsidP="0038101F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1.3是否有聆聽學習的環境?</w:t>
            </w:r>
          </w:p>
          <w:p w:rsidR="00EF0C2D" w:rsidRPr="00EF0C2D" w:rsidRDefault="00EF0C2D" w:rsidP="0038101F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1.4其他</w:t>
            </w:r>
          </w:p>
        </w:tc>
        <w:tc>
          <w:tcPr>
            <w:tcW w:w="3969" w:type="dxa"/>
          </w:tcPr>
          <w:p w:rsidR="00EF0C2D" w:rsidRDefault="00EF0C2D" w:rsidP="0038101F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2.1教師是否關照每個學生的學習?</w:t>
            </w:r>
          </w:p>
          <w:p w:rsidR="00EF0C2D" w:rsidRDefault="00EF0C2D" w:rsidP="0038101F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2.2是否引發學生學習動機?</w:t>
            </w:r>
          </w:p>
          <w:p w:rsidR="00EF0C2D" w:rsidRDefault="00EF0C2D" w:rsidP="0038101F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2.3學生學習動機是否持續?</w:t>
            </w:r>
          </w:p>
          <w:p w:rsidR="00EF0C2D" w:rsidRDefault="00EF0C2D" w:rsidP="0038101F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2.4學生是否相互關注與聆聽?</w:t>
            </w:r>
          </w:p>
          <w:p w:rsidR="00EF0C2D" w:rsidRDefault="00EF0C2D" w:rsidP="0038101F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2.5學生是否互相協助與討論?</w:t>
            </w:r>
          </w:p>
          <w:p w:rsidR="00EF0C2D" w:rsidRDefault="00EF0C2D" w:rsidP="0038101F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2.6學生是否投入參與學習?</w:t>
            </w:r>
          </w:p>
          <w:p w:rsidR="00EF0C2D" w:rsidRDefault="00EF0C2D" w:rsidP="0038101F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2.7是否發現有特殊表現的學生?</w:t>
            </w:r>
          </w:p>
          <w:p w:rsidR="00EF0C2D" w:rsidRPr="00EF0C2D" w:rsidRDefault="00EF0C2D" w:rsidP="0038101F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2.8其他</w:t>
            </w:r>
          </w:p>
        </w:tc>
        <w:tc>
          <w:tcPr>
            <w:tcW w:w="3685" w:type="dxa"/>
          </w:tcPr>
          <w:p w:rsidR="00EF0C2D" w:rsidRDefault="00EF0C2D" w:rsidP="0038101F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3.1學生學習是否成立?何時發生?</w:t>
            </w:r>
          </w:p>
          <w:p w:rsidR="00EF0C2D" w:rsidRDefault="00EF0C2D" w:rsidP="0038101F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3.2學生學習的困難之處是什麼?</w:t>
            </w:r>
          </w:p>
          <w:p w:rsidR="00EF0C2D" w:rsidRDefault="00EF0C2D" w:rsidP="0038101F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3.3挑戰伸展跳躍的學習是否產生?</w:t>
            </w:r>
          </w:p>
          <w:p w:rsidR="00EF0C2D" w:rsidRDefault="00EF0C2D" w:rsidP="0038101F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3.4學生學習思考程度是否深化?</w:t>
            </w:r>
          </w:p>
          <w:p w:rsidR="00EF0C2D" w:rsidRPr="00EF0C2D" w:rsidRDefault="00EF0C2D" w:rsidP="0038101F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3.5其他?</w:t>
            </w:r>
          </w:p>
        </w:tc>
      </w:tr>
    </w:tbl>
    <w:p w:rsidR="00EF0C2D" w:rsidRDefault="0038101F" w:rsidP="00EF0C2D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38101F">
        <w:rPr>
          <w:rFonts w:ascii="標楷體" w:eastAsia="標楷體" w:hAnsi="標楷體" w:cs="Times New Roman" w:hint="eastAsia"/>
          <w:color w:val="000000"/>
          <w:sz w:val="32"/>
          <w:szCs w:val="32"/>
        </w:rPr>
        <w:t>學生學習紀錄(</w:t>
      </w:r>
      <w:r w:rsidRPr="0038101F">
        <w:rPr>
          <w:rFonts w:ascii="標楷體" w:eastAsia="標楷體" w:hAnsi="標楷體" w:cs="Times New Roman" w:hint="eastAsia"/>
          <w:color w:val="000000"/>
          <w:szCs w:val="24"/>
        </w:rPr>
        <w:t>請參考上表紀錄之</w:t>
      </w:r>
      <w:r w:rsidRPr="0038101F">
        <w:rPr>
          <w:rFonts w:ascii="標楷體" w:eastAsia="標楷體" w:hAnsi="標楷體" w:cs="Times New Roman" w:hint="eastAsia"/>
          <w:color w:val="000000"/>
          <w:sz w:val="32"/>
          <w:szCs w:val="32"/>
        </w:rPr>
        <w:t>)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38101F" w:rsidTr="009F3468">
        <w:tc>
          <w:tcPr>
            <w:tcW w:w="5353" w:type="dxa"/>
          </w:tcPr>
          <w:p w:rsidR="0038101F" w:rsidRDefault="0038101F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101F">
              <w:rPr>
                <w:rFonts w:ascii="標楷體" w:eastAsia="標楷體" w:hAnsi="標楷體" w:cs="Times New Roman" w:hint="eastAsia"/>
                <w:color w:val="000000"/>
                <w:szCs w:val="24"/>
              </w:rPr>
              <w:t>編號1</w:t>
            </w:r>
          </w:p>
          <w:p w:rsidR="0038101F" w:rsidRDefault="0038101F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38101F" w:rsidRDefault="0038101F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38101F" w:rsidRPr="0038101F" w:rsidRDefault="0038101F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38101F" w:rsidRPr="0038101F" w:rsidRDefault="0038101F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101F">
              <w:rPr>
                <w:rFonts w:ascii="標楷體" w:eastAsia="標楷體" w:hAnsi="標楷體" w:cs="Times New Roman" w:hint="eastAsia"/>
                <w:color w:val="000000"/>
                <w:szCs w:val="24"/>
              </w:rPr>
              <w:t>編號2</w:t>
            </w:r>
          </w:p>
        </w:tc>
      </w:tr>
      <w:tr w:rsidR="0038101F" w:rsidTr="009F3468">
        <w:tc>
          <w:tcPr>
            <w:tcW w:w="5353" w:type="dxa"/>
          </w:tcPr>
          <w:p w:rsidR="0038101F" w:rsidRDefault="0038101F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101F">
              <w:rPr>
                <w:rFonts w:ascii="標楷體" w:eastAsia="標楷體" w:hAnsi="標楷體" w:cs="Times New Roman" w:hint="eastAsia"/>
                <w:color w:val="000000"/>
                <w:szCs w:val="24"/>
              </w:rPr>
              <w:t>編號3</w:t>
            </w:r>
          </w:p>
          <w:p w:rsidR="0038101F" w:rsidRDefault="0038101F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38101F" w:rsidRDefault="0038101F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38101F" w:rsidRPr="0038101F" w:rsidRDefault="0038101F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38101F" w:rsidRPr="0038101F" w:rsidRDefault="0038101F" w:rsidP="00EF0C2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101F">
              <w:rPr>
                <w:rFonts w:ascii="標楷體" w:eastAsia="標楷體" w:hAnsi="標楷體" w:cs="Times New Roman" w:hint="eastAsia"/>
                <w:color w:val="000000"/>
                <w:szCs w:val="24"/>
              </w:rPr>
              <w:t>編號4</w:t>
            </w:r>
          </w:p>
        </w:tc>
      </w:tr>
      <w:tr w:rsidR="0038101F" w:rsidRPr="0038101F" w:rsidTr="009F3468">
        <w:tc>
          <w:tcPr>
            <w:tcW w:w="11023" w:type="dxa"/>
            <w:gridSpan w:val="2"/>
          </w:tcPr>
          <w:p w:rsidR="0038101F" w:rsidRPr="0038101F" w:rsidRDefault="0038101F" w:rsidP="0038101F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我從這堂課學到的理念與方法</w:t>
            </w:r>
          </w:p>
        </w:tc>
      </w:tr>
      <w:tr w:rsidR="0038101F" w:rsidRPr="0038101F" w:rsidTr="009F3468">
        <w:tc>
          <w:tcPr>
            <w:tcW w:w="11023" w:type="dxa"/>
            <w:gridSpan w:val="2"/>
          </w:tcPr>
          <w:p w:rsidR="0038101F" w:rsidRDefault="0038101F" w:rsidP="008150F4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38101F" w:rsidRDefault="0038101F" w:rsidP="008150F4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38101F" w:rsidRDefault="0038101F" w:rsidP="008150F4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38101F" w:rsidRPr="0038101F" w:rsidRDefault="0038101F" w:rsidP="008150F4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E706FB" w:rsidRPr="003E095A" w:rsidRDefault="00E706FB" w:rsidP="003E095A">
      <w:pPr>
        <w:jc w:val="center"/>
        <w:rPr>
          <w:rFonts w:ascii="標楷體" w:eastAsia="標楷體" w:hAnsi="標楷體"/>
          <w:sz w:val="28"/>
          <w:szCs w:val="28"/>
        </w:rPr>
      </w:pPr>
    </w:p>
    <w:sectPr w:rsidR="00E706FB" w:rsidRPr="003E095A" w:rsidSect="009F34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11" w:rsidRDefault="00413211" w:rsidP="00A63364">
      <w:r>
        <w:separator/>
      </w:r>
    </w:p>
  </w:endnote>
  <w:endnote w:type="continuationSeparator" w:id="0">
    <w:p w:rsidR="00413211" w:rsidRDefault="00413211" w:rsidP="00A6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11" w:rsidRDefault="00413211" w:rsidP="00A63364">
      <w:r>
        <w:separator/>
      </w:r>
    </w:p>
  </w:footnote>
  <w:footnote w:type="continuationSeparator" w:id="0">
    <w:p w:rsidR="00413211" w:rsidRDefault="00413211" w:rsidP="00A6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488"/>
    <w:multiLevelType w:val="hybridMultilevel"/>
    <w:tmpl w:val="445E16F8"/>
    <w:lvl w:ilvl="0" w:tplc="AF90D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575AD9"/>
    <w:multiLevelType w:val="hybridMultilevel"/>
    <w:tmpl w:val="D97E5B16"/>
    <w:lvl w:ilvl="0" w:tplc="95348C1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43"/>
    <w:rsid w:val="000029BA"/>
    <w:rsid w:val="00014911"/>
    <w:rsid w:val="000E3771"/>
    <w:rsid w:val="000E6B74"/>
    <w:rsid w:val="00103C8A"/>
    <w:rsid w:val="00143E94"/>
    <w:rsid w:val="00144A1D"/>
    <w:rsid w:val="001B513C"/>
    <w:rsid w:val="00261EE6"/>
    <w:rsid w:val="003378B7"/>
    <w:rsid w:val="0038101F"/>
    <w:rsid w:val="003866F8"/>
    <w:rsid w:val="00397269"/>
    <w:rsid w:val="003C77C8"/>
    <w:rsid w:val="003E095A"/>
    <w:rsid w:val="00413211"/>
    <w:rsid w:val="00425E0B"/>
    <w:rsid w:val="004376BD"/>
    <w:rsid w:val="00454BA9"/>
    <w:rsid w:val="004907F9"/>
    <w:rsid w:val="004C610E"/>
    <w:rsid w:val="00517B03"/>
    <w:rsid w:val="005A69A8"/>
    <w:rsid w:val="005C1455"/>
    <w:rsid w:val="005C367D"/>
    <w:rsid w:val="006A77C4"/>
    <w:rsid w:val="006C1969"/>
    <w:rsid w:val="006E5088"/>
    <w:rsid w:val="006E729E"/>
    <w:rsid w:val="00704143"/>
    <w:rsid w:val="0072410A"/>
    <w:rsid w:val="0072520E"/>
    <w:rsid w:val="00734775"/>
    <w:rsid w:val="007422B3"/>
    <w:rsid w:val="00795F87"/>
    <w:rsid w:val="007D11F3"/>
    <w:rsid w:val="008026BE"/>
    <w:rsid w:val="00871C9B"/>
    <w:rsid w:val="008B5E14"/>
    <w:rsid w:val="008F3EF0"/>
    <w:rsid w:val="00936AA0"/>
    <w:rsid w:val="009643DD"/>
    <w:rsid w:val="009B7F00"/>
    <w:rsid w:val="009E7209"/>
    <w:rsid w:val="009F27C7"/>
    <w:rsid w:val="009F3468"/>
    <w:rsid w:val="009F361A"/>
    <w:rsid w:val="00A23B3E"/>
    <w:rsid w:val="00A426A5"/>
    <w:rsid w:val="00A63364"/>
    <w:rsid w:val="00A67CB7"/>
    <w:rsid w:val="00A96993"/>
    <w:rsid w:val="00AA16C6"/>
    <w:rsid w:val="00B129B0"/>
    <w:rsid w:val="00B26F8C"/>
    <w:rsid w:val="00BA74E1"/>
    <w:rsid w:val="00C64DE7"/>
    <w:rsid w:val="00C64F08"/>
    <w:rsid w:val="00C9350C"/>
    <w:rsid w:val="00D36B78"/>
    <w:rsid w:val="00D60014"/>
    <w:rsid w:val="00E706FB"/>
    <w:rsid w:val="00E9737A"/>
    <w:rsid w:val="00EF0C2D"/>
    <w:rsid w:val="00F068E4"/>
    <w:rsid w:val="00F81092"/>
    <w:rsid w:val="00FB0097"/>
    <w:rsid w:val="00FD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43"/>
    <w:pPr>
      <w:ind w:leftChars="200" w:left="480"/>
    </w:pPr>
  </w:style>
  <w:style w:type="table" w:styleId="a4">
    <w:name w:val="Table Grid"/>
    <w:basedOn w:val="a1"/>
    <w:uiPriority w:val="59"/>
    <w:rsid w:val="0070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3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33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3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336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6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61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43"/>
    <w:pPr>
      <w:ind w:leftChars="200" w:left="480"/>
    </w:pPr>
  </w:style>
  <w:style w:type="table" w:styleId="a4">
    <w:name w:val="Table Grid"/>
    <w:basedOn w:val="a1"/>
    <w:uiPriority w:val="59"/>
    <w:rsid w:val="0070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3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33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3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336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6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61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151D9EEC.dotm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教學組長</dc:creator>
  <cp:lastModifiedBy>池禎宜</cp:lastModifiedBy>
  <cp:revision>2</cp:revision>
  <cp:lastPrinted>2015-10-12T08:33:00Z</cp:lastPrinted>
  <dcterms:created xsi:type="dcterms:W3CDTF">2018-09-10T03:05:00Z</dcterms:created>
  <dcterms:modified xsi:type="dcterms:W3CDTF">2018-09-10T03:05:00Z</dcterms:modified>
</cp:coreProperties>
</file>